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42" w:rsidRP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АДМИНИСТРАЦИЯ </w:t>
      </w:r>
    </w:p>
    <w:p w:rsidR="00624642" w:rsidRPr="00B9207F" w:rsidRDefault="00AA6BC8" w:rsidP="00624642">
      <w:pPr>
        <w:ind w:firstLine="709"/>
        <w:jc w:val="center"/>
        <w:rPr>
          <w:rFonts w:cs="Arial"/>
        </w:rPr>
      </w:pPr>
      <w:r>
        <w:rPr>
          <w:rFonts w:cs="Arial"/>
        </w:rPr>
        <w:t>ЕВСТРАТОВСКОГО</w:t>
      </w:r>
      <w:r w:rsidR="00624642" w:rsidRPr="00B9207F">
        <w:rPr>
          <w:rFonts w:cs="Arial"/>
        </w:rPr>
        <w:t xml:space="preserve"> СЕЛЬСКОГО ПОСЕЛЕНИЯ </w:t>
      </w:r>
    </w:p>
    <w:p w:rsidR="00624642" w:rsidRP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РОССОШАНСКОГО МУНИЦИПАЛЬНОГО РАЙОНА</w:t>
      </w:r>
    </w:p>
    <w:p w:rsid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ВОРОНЕЖСКОЙ ОБЛАСТИ</w:t>
      </w:r>
      <w:r w:rsidR="00B9207F">
        <w:rPr>
          <w:rFonts w:cs="Arial"/>
        </w:rPr>
        <w:t xml:space="preserve"> </w:t>
      </w:r>
    </w:p>
    <w:p w:rsidR="00624642" w:rsidRPr="00B9207F" w:rsidRDefault="00624642" w:rsidP="00624642">
      <w:pPr>
        <w:ind w:firstLine="709"/>
        <w:jc w:val="center"/>
        <w:rPr>
          <w:rFonts w:cs="Arial"/>
          <w:spacing w:val="40"/>
        </w:rPr>
      </w:pPr>
      <w:r w:rsidRPr="00B9207F">
        <w:rPr>
          <w:rFonts w:cs="Arial"/>
          <w:spacing w:val="40"/>
        </w:rPr>
        <w:t>ПОСТАНОВЛЕНИЕ</w:t>
      </w:r>
    </w:p>
    <w:p w:rsidR="00624642" w:rsidRPr="00695FE8" w:rsidRDefault="002F26F1" w:rsidP="00624642">
      <w:pPr>
        <w:ind w:firstLine="709"/>
        <w:rPr>
          <w:rFonts w:cs="Arial"/>
        </w:rPr>
      </w:pPr>
      <w:r>
        <w:rPr>
          <w:rFonts w:cs="Arial"/>
        </w:rPr>
        <w:t xml:space="preserve">от  </w:t>
      </w:r>
      <w:r w:rsidR="003A297D">
        <w:rPr>
          <w:rFonts w:cs="Arial"/>
        </w:rPr>
        <w:t>19.04.2021г.</w:t>
      </w:r>
      <w:r>
        <w:rPr>
          <w:rFonts w:cs="Arial"/>
        </w:rPr>
        <w:t xml:space="preserve"> №</w:t>
      </w:r>
      <w:r w:rsidR="003A297D">
        <w:rPr>
          <w:rFonts w:cs="Arial"/>
        </w:rPr>
        <w:t xml:space="preserve"> 36</w:t>
      </w:r>
    </w:p>
    <w:p w:rsidR="00624642" w:rsidRPr="00B9207F" w:rsidRDefault="00624642" w:rsidP="00F23B1E">
      <w:pPr>
        <w:ind w:firstLine="709"/>
        <w:rPr>
          <w:rFonts w:cs="Arial"/>
        </w:rPr>
      </w:pPr>
      <w:r w:rsidRPr="00B9207F">
        <w:rPr>
          <w:rFonts w:cs="Arial"/>
        </w:rPr>
        <w:t xml:space="preserve">с. </w:t>
      </w:r>
      <w:r w:rsidR="00AA6BC8">
        <w:rPr>
          <w:rFonts w:cs="Arial"/>
        </w:rPr>
        <w:t>Евстратовка</w:t>
      </w:r>
    </w:p>
    <w:p w:rsidR="00B9207F" w:rsidRPr="00B9207F" w:rsidRDefault="00624642" w:rsidP="00624642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B9207F">
        <w:rPr>
          <w:rFonts w:cs="Arial"/>
          <w:b/>
          <w:bCs/>
          <w:kern w:val="28"/>
          <w:sz w:val="32"/>
          <w:szCs w:val="32"/>
        </w:rPr>
        <w:t xml:space="preserve"> </w:t>
      </w:r>
      <w:r w:rsidR="005B3F48" w:rsidRPr="0091448D">
        <w:rPr>
          <w:rFonts w:cs="Arial"/>
          <w:b/>
          <w:sz w:val="32"/>
          <w:szCs w:val="32"/>
        </w:rPr>
        <w:t xml:space="preserve">О внесении изменений в  постановление администрации </w:t>
      </w:r>
      <w:r w:rsidR="00AA6BC8">
        <w:rPr>
          <w:rFonts w:cs="Arial"/>
          <w:b/>
          <w:bCs/>
          <w:kern w:val="28"/>
          <w:sz w:val="32"/>
          <w:szCs w:val="32"/>
        </w:rPr>
        <w:t>Евстратовского</w:t>
      </w:r>
      <w:r w:rsidRPr="00B9207F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  <w:r w:rsidR="006F0579">
        <w:rPr>
          <w:rFonts w:cs="Arial"/>
          <w:b/>
          <w:bCs/>
          <w:kern w:val="28"/>
          <w:sz w:val="32"/>
          <w:szCs w:val="32"/>
        </w:rPr>
        <w:t xml:space="preserve"> Россошанского муниципального района</w:t>
      </w:r>
      <w:r w:rsidRPr="00B9207F">
        <w:rPr>
          <w:rFonts w:cs="Arial"/>
          <w:b/>
          <w:bCs/>
          <w:kern w:val="28"/>
          <w:sz w:val="32"/>
          <w:szCs w:val="32"/>
        </w:rPr>
        <w:t xml:space="preserve"> </w:t>
      </w:r>
      <w:r w:rsidR="00A119A6">
        <w:rPr>
          <w:rFonts w:cs="Arial"/>
          <w:b/>
          <w:bCs/>
          <w:kern w:val="28"/>
          <w:sz w:val="32"/>
          <w:szCs w:val="32"/>
        </w:rPr>
        <w:t xml:space="preserve">от 17.12.2020г. № 92 </w:t>
      </w:r>
      <w:r w:rsidR="00A119A6" w:rsidRPr="0091448D">
        <w:rPr>
          <w:rFonts w:cs="Arial"/>
          <w:b/>
          <w:sz w:val="32"/>
          <w:szCs w:val="32"/>
        </w:rPr>
        <w:t xml:space="preserve">«Об утверждении муниципальной программы </w:t>
      </w:r>
      <w:r w:rsidR="00954B75">
        <w:rPr>
          <w:rFonts w:cs="Arial"/>
          <w:b/>
          <w:sz w:val="32"/>
          <w:szCs w:val="32"/>
        </w:rPr>
        <w:t>Евстрат</w:t>
      </w:r>
      <w:r w:rsidR="00A119A6" w:rsidRPr="0091448D">
        <w:rPr>
          <w:rFonts w:cs="Arial"/>
          <w:b/>
          <w:sz w:val="32"/>
          <w:szCs w:val="32"/>
        </w:rPr>
        <w:t xml:space="preserve">овского сельского поселения Россошанского муниципального района Воронежской области </w:t>
      </w:r>
      <w:r w:rsidRPr="00B9207F">
        <w:rPr>
          <w:rFonts w:cs="Arial"/>
          <w:b/>
          <w:bCs/>
          <w:kern w:val="28"/>
          <w:sz w:val="32"/>
          <w:szCs w:val="32"/>
        </w:rPr>
        <w:t>«</w:t>
      </w:r>
      <w:r w:rsidR="0082781B" w:rsidRPr="00B9207F">
        <w:rPr>
          <w:rFonts w:cs="Arial"/>
          <w:b/>
          <w:bCs/>
          <w:kern w:val="28"/>
          <w:sz w:val="32"/>
          <w:szCs w:val="32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b/>
          <w:bCs/>
          <w:kern w:val="28"/>
          <w:sz w:val="32"/>
          <w:szCs w:val="32"/>
        </w:rPr>
        <w:t>Евстратовского</w:t>
      </w:r>
      <w:r w:rsidR="0082781B" w:rsidRPr="00B9207F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  <w:r w:rsidR="00B9207F">
        <w:rPr>
          <w:rFonts w:cs="Arial"/>
          <w:b/>
          <w:bCs/>
          <w:kern w:val="28"/>
          <w:sz w:val="32"/>
          <w:szCs w:val="32"/>
        </w:rPr>
        <w:t>»</w:t>
      </w:r>
    </w:p>
    <w:p w:rsidR="00293747" w:rsidRPr="0091448D" w:rsidRDefault="00293747" w:rsidP="00293747">
      <w:pPr>
        <w:ind w:firstLine="709"/>
        <w:rPr>
          <w:rFonts w:cs="Arial"/>
          <w:kern w:val="28"/>
        </w:rPr>
      </w:pPr>
      <w:r w:rsidRPr="0091448D">
        <w:rPr>
          <w:rFonts w:cs="Arial"/>
        </w:rPr>
        <w:t xml:space="preserve">В рамках реализации муниципальной программы </w:t>
      </w:r>
      <w:r w:rsidRPr="00BA50E2">
        <w:rPr>
          <w:rFonts w:cs="Arial"/>
        </w:rPr>
        <w:t xml:space="preserve">Евстратовского сельского поселения Россошанского муниципального района Воронежской области </w:t>
      </w:r>
      <w:r w:rsidRPr="00BA50E2">
        <w:rPr>
          <w:rFonts w:cs="Arial"/>
          <w:bCs/>
          <w:kern w:val="28"/>
        </w:rPr>
        <w:t>«Обеспечение доступным и комфортным жильем и коммунальными услугами населения Евстратовского сельского поселения</w:t>
      </w:r>
      <w:r w:rsidR="00BA50E2">
        <w:rPr>
          <w:rFonts w:cs="Arial"/>
          <w:bCs/>
          <w:kern w:val="28"/>
        </w:rPr>
        <w:t xml:space="preserve">» </w:t>
      </w:r>
      <w:r w:rsidRPr="0091448D">
        <w:rPr>
          <w:rFonts w:cs="Arial"/>
        </w:rPr>
        <w:t xml:space="preserve">в связи с изменением финансирования муниципальной программы </w:t>
      </w:r>
      <w:r w:rsidR="00932448">
        <w:rPr>
          <w:rFonts w:cs="Arial"/>
          <w:bCs/>
        </w:rPr>
        <w:t>Евстрат</w:t>
      </w:r>
      <w:r w:rsidRPr="0091448D">
        <w:rPr>
          <w:rFonts w:cs="Arial"/>
          <w:bCs/>
        </w:rPr>
        <w:t>овского</w:t>
      </w:r>
      <w:r w:rsidRPr="0091448D">
        <w:rPr>
          <w:rFonts w:cs="Arial"/>
        </w:rPr>
        <w:t xml:space="preserve"> сельского поселения Россошанского муниципального района </w:t>
      </w:r>
      <w:r w:rsidR="00932448" w:rsidRPr="00BA50E2">
        <w:rPr>
          <w:rFonts w:cs="Arial"/>
          <w:bCs/>
          <w:kern w:val="28"/>
        </w:rPr>
        <w:t>«Обеспечение доступным и комфортным жильем и коммунальными услугами населения Евстратовского сельского поселения</w:t>
      </w:r>
      <w:r w:rsidR="00932448">
        <w:rPr>
          <w:rFonts w:cs="Arial"/>
          <w:bCs/>
          <w:kern w:val="28"/>
        </w:rPr>
        <w:t xml:space="preserve">» </w:t>
      </w:r>
      <w:r w:rsidRPr="0091448D">
        <w:rPr>
          <w:rFonts w:cs="Arial"/>
        </w:rPr>
        <w:t>на 2021-2026 годы</w:t>
      </w:r>
      <w:r w:rsidRPr="0091448D">
        <w:rPr>
          <w:rFonts w:cs="Arial"/>
          <w:lang w:eastAsia="en-US"/>
        </w:rPr>
        <w:t xml:space="preserve"> администрация </w:t>
      </w:r>
      <w:r w:rsidR="00E63AC6">
        <w:rPr>
          <w:rFonts w:cs="Arial"/>
          <w:bCs/>
        </w:rPr>
        <w:t>Евстратовского</w:t>
      </w:r>
      <w:r w:rsidRPr="0091448D">
        <w:rPr>
          <w:rFonts w:cs="Arial"/>
          <w:lang w:eastAsia="en-US"/>
        </w:rPr>
        <w:t xml:space="preserve"> сельского поселения:</w:t>
      </w:r>
    </w:p>
    <w:p w:rsidR="00293747" w:rsidRPr="0091448D" w:rsidRDefault="00293747" w:rsidP="00293747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</w:p>
    <w:p w:rsidR="00293747" w:rsidRPr="0091448D" w:rsidRDefault="00293747" w:rsidP="0029374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proofErr w:type="gramStart"/>
      <w:r w:rsidRPr="0091448D">
        <w:rPr>
          <w:rFonts w:cs="Arial"/>
          <w:lang w:eastAsia="en-US"/>
        </w:rPr>
        <w:t>П</w:t>
      </w:r>
      <w:proofErr w:type="gramEnd"/>
      <w:r w:rsidRPr="0091448D">
        <w:rPr>
          <w:rFonts w:cs="Arial"/>
          <w:lang w:eastAsia="en-US"/>
        </w:rPr>
        <w:t xml:space="preserve"> О С Т А Н О В Л Я Е Т:</w:t>
      </w:r>
    </w:p>
    <w:p w:rsidR="00293747" w:rsidRPr="0091448D" w:rsidRDefault="00293747" w:rsidP="002937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91448D">
        <w:rPr>
          <w:rFonts w:cs="Arial"/>
          <w:noProof/>
        </w:rPr>
        <w:t xml:space="preserve">Внести изменения в постановление от </w:t>
      </w:r>
      <w:r w:rsidR="00E63AC6">
        <w:rPr>
          <w:rFonts w:cs="Arial"/>
          <w:spacing w:val="-14"/>
        </w:rPr>
        <w:t>17</w:t>
      </w:r>
      <w:r w:rsidRPr="0091448D">
        <w:rPr>
          <w:rFonts w:cs="Arial"/>
          <w:spacing w:val="-14"/>
        </w:rPr>
        <w:t xml:space="preserve">.12.2020 года </w:t>
      </w:r>
      <w:r w:rsidR="00E63AC6">
        <w:rPr>
          <w:rFonts w:cs="Arial"/>
        </w:rPr>
        <w:t>№ 9</w:t>
      </w:r>
      <w:r w:rsidRPr="0091448D">
        <w:rPr>
          <w:rFonts w:cs="Arial"/>
        </w:rPr>
        <w:t>2</w:t>
      </w:r>
      <w:r w:rsidRPr="0091448D">
        <w:rPr>
          <w:rFonts w:cs="Arial"/>
          <w:noProof/>
        </w:rPr>
        <w:t xml:space="preserve"> «О</w:t>
      </w:r>
      <w:r w:rsidRPr="0091448D">
        <w:rPr>
          <w:rFonts w:cs="Arial"/>
        </w:rPr>
        <w:t xml:space="preserve">б утверждении муниципальной программы </w:t>
      </w:r>
      <w:r w:rsidR="00E63AC6">
        <w:rPr>
          <w:rFonts w:cs="Arial"/>
          <w:bCs/>
        </w:rPr>
        <w:t>Евстратовского</w:t>
      </w:r>
      <w:r w:rsidRPr="0091448D">
        <w:rPr>
          <w:rFonts w:cs="Arial"/>
        </w:rPr>
        <w:t xml:space="preserve"> сельского поселения Россошанского муниципального района «</w:t>
      </w:r>
      <w:r w:rsidR="00D16515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D16515">
        <w:rPr>
          <w:rFonts w:cs="Arial"/>
          <w:lang w:eastAsia="en-US"/>
        </w:rPr>
        <w:t>Евстратовского</w:t>
      </w:r>
      <w:r w:rsidR="00D16515" w:rsidRPr="00B9207F">
        <w:rPr>
          <w:rFonts w:cs="Arial"/>
          <w:lang w:eastAsia="en-US"/>
        </w:rPr>
        <w:t xml:space="preserve"> сельского поселения</w:t>
      </w:r>
      <w:r w:rsidRPr="0091448D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293747" w:rsidRPr="0091448D" w:rsidRDefault="00293747" w:rsidP="002937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91448D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="00E63AC6">
        <w:rPr>
          <w:rFonts w:cs="Arial"/>
          <w:bCs/>
        </w:rPr>
        <w:t>Евстратовского</w:t>
      </w:r>
      <w:r w:rsidRPr="0091448D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293747" w:rsidRPr="0091448D" w:rsidRDefault="00293747" w:rsidP="002937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91448D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293747" w:rsidRPr="0091448D" w:rsidRDefault="00293747" w:rsidP="002937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91448D">
        <w:rPr>
          <w:rFonts w:cs="Arial"/>
        </w:rPr>
        <w:t xml:space="preserve">Контроль исполнения настоящего постановления возложить на главу </w:t>
      </w:r>
      <w:r w:rsidR="00E63AC6">
        <w:rPr>
          <w:rFonts w:cs="Arial"/>
          <w:bCs/>
        </w:rPr>
        <w:t>Евстратовского</w:t>
      </w:r>
      <w:r w:rsidRPr="0091448D">
        <w:rPr>
          <w:rFonts w:cs="Arial"/>
        </w:rPr>
        <w:t xml:space="preserve"> сельского поселения.</w:t>
      </w:r>
    </w:p>
    <w:p w:rsidR="00293747" w:rsidRPr="0091448D" w:rsidRDefault="00293747" w:rsidP="00293747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:rsidR="00293747" w:rsidRPr="0091448D" w:rsidRDefault="00293747" w:rsidP="00293747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93747" w:rsidRPr="0091448D" w:rsidTr="00F17627">
        <w:tc>
          <w:tcPr>
            <w:tcW w:w="3284" w:type="dxa"/>
          </w:tcPr>
          <w:p w:rsidR="00293747" w:rsidRPr="0091448D" w:rsidRDefault="00293747" w:rsidP="00F17627">
            <w:pPr>
              <w:rPr>
                <w:rFonts w:cs="Arial"/>
              </w:rPr>
            </w:pPr>
            <w:r w:rsidRPr="0091448D">
              <w:rPr>
                <w:rFonts w:cs="Arial"/>
              </w:rPr>
              <w:t xml:space="preserve">Глава </w:t>
            </w:r>
            <w:r w:rsidR="00E63AC6">
              <w:rPr>
                <w:rFonts w:cs="Arial"/>
              </w:rPr>
              <w:t>Евстратовского</w:t>
            </w:r>
          </w:p>
          <w:p w:rsidR="00293747" w:rsidRPr="0091448D" w:rsidRDefault="00293747" w:rsidP="00F17627">
            <w:pPr>
              <w:rPr>
                <w:rFonts w:cs="Arial"/>
              </w:rPr>
            </w:pPr>
            <w:r w:rsidRPr="0091448D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293747" w:rsidRPr="0091448D" w:rsidRDefault="00293747" w:rsidP="00F17627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293747" w:rsidRPr="0091448D" w:rsidRDefault="00CA2FBD" w:rsidP="00F17627">
            <w:pPr>
              <w:rPr>
                <w:rFonts w:cs="Arial"/>
              </w:rPr>
            </w:pPr>
            <w:r>
              <w:rPr>
                <w:rFonts w:eastAsia="Calibri" w:cs="Arial"/>
              </w:rPr>
              <w:t>Г.Д.Лобова</w:t>
            </w:r>
            <w:r w:rsidR="00293747" w:rsidRPr="0091448D">
              <w:rPr>
                <w:rFonts w:eastAsia="Calibri" w:cs="Arial"/>
              </w:rPr>
              <w:t xml:space="preserve"> </w:t>
            </w:r>
          </w:p>
        </w:tc>
      </w:tr>
    </w:tbl>
    <w:p w:rsidR="00293747" w:rsidRPr="0091448D" w:rsidRDefault="00293747" w:rsidP="00293747">
      <w:pPr>
        <w:ind w:firstLine="709"/>
        <w:rPr>
          <w:rFonts w:cs="Arial"/>
        </w:rPr>
      </w:pPr>
      <w:r w:rsidRPr="0091448D">
        <w:rPr>
          <w:rFonts w:cs="Arial"/>
        </w:rPr>
        <w:t xml:space="preserve"> </w:t>
      </w:r>
    </w:p>
    <w:p w:rsidR="007C41D9" w:rsidRDefault="00293747" w:rsidP="00CA2FBD">
      <w:pPr>
        <w:widowControl w:val="0"/>
        <w:autoSpaceDE w:val="0"/>
        <w:autoSpaceDN w:val="0"/>
        <w:adjustRightInd w:val="0"/>
        <w:ind w:firstLine="709"/>
        <w:rPr>
          <w:rFonts w:cs="Arial"/>
          <w:sz w:val="20"/>
          <w:szCs w:val="20"/>
        </w:rPr>
      </w:pPr>
      <w:r w:rsidRPr="0091448D">
        <w:rPr>
          <w:rFonts w:cs="Arial"/>
        </w:rPr>
        <w:br w:type="page"/>
      </w:r>
      <w:r w:rsidR="00CA2FBD">
        <w:rPr>
          <w:rFonts w:cs="Arial"/>
          <w:sz w:val="20"/>
          <w:szCs w:val="20"/>
        </w:rPr>
        <w:lastRenderedPageBreak/>
        <w:t xml:space="preserve"> </w:t>
      </w: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Приложение </w:t>
      </w: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к постановлению администрации </w:t>
      </w:r>
      <w:r w:rsidR="00AA6BC8">
        <w:rPr>
          <w:rFonts w:cs="Arial"/>
          <w:b w:val="0"/>
          <w:sz w:val="24"/>
          <w:szCs w:val="24"/>
        </w:rPr>
        <w:t>Евстратовского</w:t>
      </w:r>
      <w:r w:rsidRPr="00B9207F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B9207F" w:rsidRPr="00B9207F" w:rsidRDefault="001737E3" w:rsidP="00734350">
      <w:pPr>
        <w:pStyle w:val="1"/>
        <w:ind w:left="5245" w:firstLine="0"/>
        <w:jc w:val="both"/>
        <w:rPr>
          <w:b w:val="0"/>
          <w:color w:val="000000"/>
          <w:sz w:val="24"/>
          <w:szCs w:val="24"/>
        </w:rPr>
      </w:pPr>
      <w:r w:rsidRPr="00695FE8">
        <w:rPr>
          <w:rFonts w:cs="Arial"/>
          <w:b w:val="0"/>
          <w:color w:val="000000"/>
          <w:sz w:val="24"/>
          <w:szCs w:val="24"/>
        </w:rPr>
        <w:t>от</w:t>
      </w:r>
      <w:r w:rsidR="00CA2FBD">
        <w:rPr>
          <w:rFonts w:cs="Arial"/>
          <w:b w:val="0"/>
          <w:color w:val="000000"/>
          <w:sz w:val="24"/>
          <w:szCs w:val="24"/>
        </w:rPr>
        <w:t xml:space="preserve"> </w:t>
      </w:r>
      <w:r w:rsidR="003A297D">
        <w:rPr>
          <w:rFonts w:cs="Arial"/>
          <w:b w:val="0"/>
          <w:color w:val="000000"/>
          <w:sz w:val="24"/>
          <w:szCs w:val="24"/>
        </w:rPr>
        <w:t>19.04.2021г.</w:t>
      </w:r>
      <w:r w:rsidRPr="00695FE8">
        <w:rPr>
          <w:rFonts w:cs="Arial"/>
          <w:b w:val="0"/>
          <w:color w:val="000000"/>
          <w:sz w:val="24"/>
          <w:szCs w:val="24"/>
        </w:rPr>
        <w:t>№</w:t>
      </w:r>
      <w:r w:rsidR="00B9207F" w:rsidRPr="00B9207F">
        <w:rPr>
          <w:b w:val="0"/>
          <w:color w:val="000000"/>
          <w:sz w:val="24"/>
          <w:szCs w:val="24"/>
        </w:rPr>
        <w:t xml:space="preserve"> </w:t>
      </w:r>
      <w:r w:rsidR="00EC5864">
        <w:rPr>
          <w:b w:val="0"/>
          <w:color w:val="000000"/>
          <w:sz w:val="24"/>
          <w:szCs w:val="24"/>
        </w:rPr>
        <w:t>36</w:t>
      </w: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lang w:eastAsia="ar-SA"/>
        </w:rPr>
      </w:pP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3E4AB7" w:rsidRDefault="003E4AB7" w:rsidP="003E4AB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</w:p>
    <w:p w:rsidR="003E4AB7" w:rsidRDefault="003E4AB7" w:rsidP="003E4AB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ЕВСТРАТОВСКОГО СЕЛЬСКОГО ПОСЕЛЕНИЯ </w:t>
      </w:r>
    </w:p>
    <w:p w:rsidR="00405103" w:rsidRDefault="003E4AB7" w:rsidP="003E4AB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</w:p>
    <w:p w:rsidR="003E4AB7" w:rsidRDefault="00405103" w:rsidP="003E4AB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A47515" w:rsidRPr="00B9207F" w:rsidRDefault="003E4AB7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 xml:space="preserve"> </w:t>
      </w:r>
      <w:r w:rsidR="00A47515" w:rsidRPr="00B9207F">
        <w:rPr>
          <w:rFonts w:cs="Arial"/>
          <w:bCs/>
          <w:lang w:eastAsia="ar-SA"/>
        </w:rPr>
        <w:t>«Обеспечение доступным и комфортным жильём</w:t>
      </w:r>
    </w:p>
    <w:p w:rsidR="00B9207F" w:rsidRPr="00B9207F" w:rsidRDefault="008074AF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и коммунальными </w:t>
      </w:r>
      <w:r w:rsidR="00A47515" w:rsidRPr="00B9207F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 xml:space="preserve">услугами населения </w:t>
      </w:r>
      <w:r w:rsidR="00AA6BC8">
        <w:rPr>
          <w:rFonts w:cs="Arial"/>
          <w:bCs/>
          <w:lang w:eastAsia="ar-SA"/>
        </w:rPr>
        <w:t>Евстратовского</w:t>
      </w:r>
      <w:r>
        <w:rPr>
          <w:rFonts w:cs="Arial"/>
          <w:bCs/>
          <w:lang w:eastAsia="ar-SA"/>
        </w:rPr>
        <w:t xml:space="preserve"> сельского поселения</w:t>
      </w:r>
      <w:r w:rsidR="00A47515" w:rsidRPr="00B9207F">
        <w:rPr>
          <w:rFonts w:cs="Arial"/>
          <w:bCs/>
          <w:lang w:eastAsia="ar-SA"/>
        </w:rPr>
        <w:t>»</w:t>
      </w:r>
      <w:r w:rsidR="00B9207F" w:rsidRPr="00B9207F">
        <w:rPr>
          <w:rFonts w:cs="Arial"/>
          <w:bCs/>
          <w:lang w:eastAsia="ar-SA"/>
        </w:rPr>
        <w:t xml:space="preserve">  </w:t>
      </w:r>
    </w:p>
    <w:p w:rsidR="00B9207F" w:rsidRPr="008074AF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ПАСПОРТ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 xml:space="preserve">МУНИЦИПАЛЬНОЙ ПРОГРАММЫ </w:t>
      </w:r>
      <w:r w:rsidR="00AA6BC8">
        <w:rPr>
          <w:rFonts w:cs="Arial"/>
          <w:bCs/>
          <w:sz w:val="20"/>
          <w:szCs w:val="20"/>
        </w:rPr>
        <w:t>ЕВСТРАТОВСКОГО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 РОССОШАНСКОГО МУНИЦИПАЛЬНОГО РАЙОНА</w:t>
      </w:r>
      <w:r w:rsidR="00A3641C">
        <w:rPr>
          <w:rFonts w:cs="Arial"/>
          <w:bCs/>
          <w:sz w:val="20"/>
          <w:szCs w:val="20"/>
        </w:rPr>
        <w:t xml:space="preserve"> ВОРОНЕЖСКОЙ ОБЛАСТИ </w:t>
      </w:r>
      <w:r w:rsidRPr="00B9207F">
        <w:rPr>
          <w:rFonts w:cs="Arial"/>
          <w:bCs/>
          <w:sz w:val="20"/>
          <w:szCs w:val="20"/>
        </w:rPr>
        <w:t xml:space="preserve"> «ОБЕСПЕЧЕНИЕ ДОСТУПНЫМ И КОМФОРТНЫМ ЖИЛЬЕМ И КОММУНАЛЬНЫМИ УСЛУГАМИ НАСЕЛЕНИЯ </w:t>
      </w:r>
      <w:r w:rsidR="00AA6BC8">
        <w:rPr>
          <w:rFonts w:cs="Arial"/>
          <w:bCs/>
          <w:sz w:val="20"/>
          <w:szCs w:val="20"/>
        </w:rPr>
        <w:t>ЕВСТРАТОВСКОГО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</w:t>
      </w:r>
      <w:r w:rsidR="00AF3943" w:rsidRPr="00B9207F">
        <w:rPr>
          <w:rFonts w:cs="Arial"/>
          <w:bCs/>
          <w:sz w:val="20"/>
          <w:szCs w:val="20"/>
        </w:rPr>
        <w:t>»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AA7684" w:rsidRPr="00B9207F" w:rsidRDefault="00D31CC2" w:rsidP="00D31CC2">
      <w:pPr>
        <w:tabs>
          <w:tab w:val="left" w:pos="3706"/>
          <w:tab w:val="center" w:pos="5103"/>
        </w:tabs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 xml:space="preserve">   </w:t>
      </w:r>
      <w:r w:rsidR="00AA7684" w:rsidRPr="00B9207F">
        <w:rPr>
          <w:rFonts w:cs="Arial"/>
          <w:bCs/>
          <w:sz w:val="20"/>
          <w:szCs w:val="20"/>
        </w:rPr>
        <w:t>(</w:t>
      </w:r>
      <w:proofErr w:type="spellStart"/>
      <w:r w:rsidR="00AA7684" w:rsidRPr="00B9207F">
        <w:rPr>
          <w:rFonts w:cs="Arial"/>
          <w:bCs/>
          <w:sz w:val="20"/>
          <w:szCs w:val="20"/>
        </w:rPr>
        <w:t>далее-Программа</w:t>
      </w:r>
      <w:proofErr w:type="spellEnd"/>
      <w:r w:rsidR="00AA7684" w:rsidRPr="00B9207F">
        <w:rPr>
          <w:rFonts w:cs="Arial"/>
          <w:bCs/>
          <w:sz w:val="20"/>
          <w:szCs w:val="20"/>
        </w:rPr>
        <w:t>)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6520"/>
      </w:tblGrid>
      <w:tr w:rsidR="00A368BE" w:rsidRPr="00B9207F" w:rsidTr="00E24D23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821D03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</w:t>
            </w:r>
            <w:r w:rsidR="00A368BE" w:rsidRPr="00B9207F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AF" w:rsidRDefault="00A6281C" w:rsidP="00A368B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Подпрограмма </w:t>
            </w:r>
            <w:r w:rsidR="00A368BE" w:rsidRPr="00B9207F">
              <w:rPr>
                <w:rFonts w:cs="Arial"/>
              </w:rPr>
              <w:t xml:space="preserve">1. «Развитие градостроительной деятельности </w:t>
            </w:r>
            <w:r w:rsidR="00AA6BC8">
              <w:rPr>
                <w:rFonts w:cs="Arial"/>
              </w:rPr>
              <w:t>Евстратовского</w:t>
            </w:r>
            <w:r w:rsidR="00A368BE" w:rsidRPr="00B9207F">
              <w:rPr>
                <w:rFonts w:cs="Arial"/>
              </w:rPr>
              <w:t xml:space="preserve"> сельского поселения»</w:t>
            </w:r>
          </w:p>
          <w:p w:rsidR="00A368BE" w:rsidRPr="00B9207F" w:rsidRDefault="00B9207F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AA6BC8">
              <w:rPr>
                <w:rFonts w:cs="Arial"/>
              </w:rPr>
              <w:t>Евстратовского</w:t>
            </w:r>
            <w:r w:rsidR="00A368BE" w:rsidRPr="00B9207F">
              <w:rPr>
                <w:rFonts w:cs="Arial"/>
              </w:rPr>
              <w:t xml:space="preserve"> сельского поселения Россошанского муниципального района Воронежской области»</w:t>
            </w:r>
          </w:p>
        </w:tc>
      </w:tr>
      <w:tr w:rsidR="00A368BE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5960EF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A368BE" w:rsidRPr="00B9207F">
              <w:rPr>
                <w:rFonts w:cs="Arial"/>
              </w:rPr>
              <w:t xml:space="preserve"> муниципальной</w:t>
            </w:r>
            <w:r w:rsidR="001F0BB5"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3D" w:rsidRPr="00B9207F" w:rsidRDefault="00A368BE" w:rsidP="0095386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r w:rsidR="00AA6BC8">
              <w:rPr>
                <w:rFonts w:ascii="Arial" w:hAnsi="Arial" w:cs="Arial"/>
              </w:rPr>
              <w:t>Евстратовского</w:t>
            </w:r>
            <w:r w:rsidRPr="00B9207F">
              <w:rPr>
                <w:rFonts w:ascii="Arial" w:hAnsi="Arial" w:cs="Arial"/>
              </w:rPr>
              <w:t xml:space="preserve"> сельского поселения Россошанского муниципального района пу</w:t>
            </w:r>
            <w:r w:rsidR="00953869">
              <w:rPr>
                <w:rFonts w:ascii="Arial" w:hAnsi="Arial" w:cs="Arial"/>
              </w:rPr>
              <w:t>тем повышения доступности жилья и обеспечения устойчивого развития территории поселения</w:t>
            </w:r>
            <w:r w:rsidRPr="00B9207F">
              <w:rPr>
                <w:rFonts w:ascii="Arial" w:hAnsi="Arial" w:cs="Arial"/>
              </w:rPr>
              <w:t xml:space="preserve">. </w:t>
            </w:r>
          </w:p>
        </w:tc>
      </w:tr>
      <w:tr w:rsidR="00624642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642" w:rsidRPr="00B9207F" w:rsidRDefault="00624642" w:rsidP="0095386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Повышение доступности жилья и качества жилищного обеспечения населения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района.</w:t>
            </w:r>
          </w:p>
        </w:tc>
      </w:tr>
      <w:tr w:rsidR="00472950" w:rsidRPr="00B9207F" w:rsidTr="00E24D2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5960EF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50" w:rsidRPr="00B9207F" w:rsidRDefault="00953869" w:rsidP="0047295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Исполнение расходных обязательств по реализации программы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</w:tr>
      <w:tr w:rsidR="00472950" w:rsidRPr="00B9207F" w:rsidTr="00E24D2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B9207F" w:rsidRDefault="00472950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2021 - 2026 годы.</w:t>
            </w:r>
          </w:p>
        </w:tc>
      </w:tr>
      <w:tr w:rsidR="00472950" w:rsidRPr="00B9207F" w:rsidTr="00E24D2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>Объемы и источники финансирования муниципальной программы (в действующих ценах каждого гола реал</w:t>
            </w:r>
            <w:r w:rsidR="00821D03" w:rsidRPr="00B9207F">
              <w:rPr>
                <w:rFonts w:cs="Arial"/>
              </w:rPr>
              <w:t>изации муниципальной программы)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0E" w:rsidRPr="00E975F7" w:rsidRDefault="00876C0E" w:rsidP="006F0579">
            <w:pPr>
              <w:suppressAutoHyphens/>
              <w:ind w:firstLine="0"/>
              <w:jc w:val="left"/>
            </w:pPr>
            <w:r w:rsidRPr="00E975F7">
              <w:t xml:space="preserve">Объем финансирования </w:t>
            </w:r>
            <w:r w:rsidR="006F0579">
              <w:rPr>
                <w:rFonts w:cs="Arial"/>
                <w:bCs/>
              </w:rPr>
              <w:t xml:space="preserve">муниципальной программы </w:t>
            </w:r>
            <w:r w:rsidR="00AA6BC8">
              <w:rPr>
                <w:rFonts w:cs="Arial"/>
                <w:bCs/>
              </w:rPr>
              <w:t>Евстратовского</w:t>
            </w:r>
            <w:r w:rsidR="006F0579">
              <w:rPr>
                <w:rFonts w:cs="Arial"/>
                <w:bCs/>
              </w:rPr>
              <w:t xml:space="preserve"> сельского поселения Р</w:t>
            </w:r>
            <w:r w:rsidR="006F0579" w:rsidRPr="006F0579">
              <w:rPr>
                <w:rFonts w:cs="Arial"/>
                <w:bCs/>
              </w:rPr>
              <w:t>оссошанского муниципального района</w:t>
            </w:r>
            <w:r w:rsidR="006F0579">
              <w:t xml:space="preserve"> </w:t>
            </w:r>
            <w:r w:rsidR="00A3641C" w:rsidRPr="00B9207F">
              <w:rPr>
                <w:rFonts w:cs="Arial"/>
              </w:rPr>
              <w:t>Воронежской области</w:t>
            </w:r>
            <w:r w:rsidR="00A3641C">
              <w:t xml:space="preserve"> </w:t>
            </w:r>
            <w:r w:rsidR="006F0579">
              <w:t>«</w:t>
            </w:r>
            <w:r w:rsidR="006F0579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6F0579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6F0579" w:rsidRPr="00B9207F">
              <w:rPr>
                <w:rFonts w:cs="Arial"/>
                <w:bCs/>
                <w:lang w:eastAsia="ar-SA"/>
              </w:rPr>
              <w:t xml:space="preserve"> </w:t>
            </w:r>
            <w:r w:rsidR="006F0579">
              <w:rPr>
                <w:rFonts w:cs="Arial"/>
                <w:bCs/>
                <w:lang w:eastAsia="ar-SA"/>
              </w:rPr>
              <w:t xml:space="preserve">услугами населения </w:t>
            </w:r>
            <w:r w:rsidR="00AA6BC8">
              <w:rPr>
                <w:rFonts w:cs="Arial"/>
                <w:bCs/>
                <w:lang w:eastAsia="ar-SA"/>
              </w:rPr>
              <w:t>Евстратовского</w:t>
            </w:r>
            <w:r w:rsidR="006F0579">
              <w:rPr>
                <w:rFonts w:cs="Arial"/>
                <w:bCs/>
                <w:lang w:eastAsia="ar-SA"/>
              </w:rPr>
              <w:t xml:space="preserve"> сельского поселения»</w:t>
            </w:r>
            <w:r w:rsidRPr="00E975F7">
              <w:t xml:space="preserve">, в том числе по источникам и годам финансирования </w:t>
            </w:r>
            <w:r w:rsidR="00F17627">
              <w:t xml:space="preserve"> 2578,4</w:t>
            </w:r>
            <w:r w:rsidR="001D4499">
              <w:t xml:space="preserve"> </w:t>
            </w:r>
            <w:r w:rsidRPr="00E975F7">
              <w:t>(тыс. рублей):</w:t>
            </w: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2"/>
              <w:gridCol w:w="1131"/>
              <w:gridCol w:w="1134"/>
              <w:gridCol w:w="961"/>
              <w:gridCol w:w="1052"/>
              <w:gridCol w:w="1134"/>
            </w:tblGrid>
            <w:tr w:rsidR="00E24D23" w:rsidRPr="00C366BD" w:rsidTr="00C366BD">
              <w:tc>
                <w:tcPr>
                  <w:tcW w:w="88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96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E24D23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9E34F3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07433E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1" w:type="dxa"/>
                </w:tcPr>
                <w:p w:rsidR="000E1695" w:rsidRPr="005D6666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666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1D4499">
                    <w:rPr>
                      <w:rFonts w:ascii="Arial" w:hAnsi="Arial" w:cs="Arial"/>
                      <w:sz w:val="20"/>
                      <w:szCs w:val="20"/>
                    </w:rPr>
                    <w:t>78,4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5D6666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6666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B315E3">
                    <w:rPr>
                      <w:rFonts w:ascii="Arial" w:hAnsi="Arial" w:cs="Arial"/>
                      <w:sz w:val="20"/>
                      <w:szCs w:val="20"/>
                    </w:rPr>
                    <w:t>78,4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1" w:type="dxa"/>
                </w:tcPr>
                <w:p w:rsidR="000E1695" w:rsidRPr="00C366BD" w:rsidRDefault="001D4499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827,7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1D4499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827,7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1" w:type="dxa"/>
                </w:tcPr>
                <w:p w:rsidR="000E1695" w:rsidRPr="00C366BD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799,9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799,9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1" w:type="dxa"/>
                </w:tcPr>
                <w:p w:rsidR="000E1695" w:rsidRPr="00C366BD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1" w:type="dxa"/>
                </w:tcPr>
                <w:p w:rsidR="000E1695" w:rsidRPr="00C366BD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1" w:type="dxa"/>
                </w:tcPr>
                <w:p w:rsidR="000E1695" w:rsidRPr="00C366BD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E1695" w:rsidRPr="00C366BD" w:rsidTr="00C366BD">
              <w:tc>
                <w:tcPr>
                  <w:tcW w:w="882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1" w:type="dxa"/>
                </w:tcPr>
                <w:p w:rsidR="000E1695" w:rsidRPr="00C366BD" w:rsidRDefault="000E1695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0E1695" w:rsidRPr="00C366BD" w:rsidRDefault="000E1695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0E1695" w:rsidRPr="00C366BD" w:rsidRDefault="000E1695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3048C" w:rsidRPr="00B9207F" w:rsidRDefault="0093048C" w:rsidP="00876C0E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1737E3" w:rsidRPr="00B9207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/>
      </w:tblPr>
      <w:tblGrid>
        <w:gridCol w:w="3227"/>
        <w:gridCol w:w="6379"/>
      </w:tblGrid>
      <w:tr w:rsidR="00D72747" w:rsidRPr="00B9207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Default="006F0579" w:rsidP="00080A2D">
            <w:pPr>
              <w:jc w:val="center"/>
              <w:rPr>
                <w:rFonts w:cs="Arial"/>
                <w:bCs/>
                <w:lang w:eastAsia="ar-SA"/>
              </w:rPr>
            </w:pPr>
            <w:r>
              <w:rPr>
                <w:rFonts w:cs="Arial"/>
              </w:rPr>
              <w:t>П</w:t>
            </w:r>
            <w:r w:rsidRPr="00B9207F">
              <w:rPr>
                <w:rFonts w:cs="Arial"/>
              </w:rPr>
              <w:t>одпрограмм</w:t>
            </w:r>
            <w:r>
              <w:rPr>
                <w:rFonts w:cs="Arial"/>
              </w:rPr>
              <w:t>а 1. «</w:t>
            </w:r>
            <w:r>
              <w:rPr>
                <w:rFonts w:cs="Arial"/>
                <w:bCs/>
              </w:rPr>
              <w:t>Р</w:t>
            </w:r>
            <w:r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r w:rsidR="00AA6BC8">
              <w:rPr>
                <w:rFonts w:cs="Arial"/>
                <w:bCs/>
              </w:rPr>
              <w:t>Евстратовского</w:t>
            </w:r>
            <w:r w:rsidRPr="00B9207F">
              <w:rPr>
                <w:rFonts w:cs="Arial"/>
                <w:bCs/>
              </w:rPr>
              <w:t xml:space="preserve"> сельского поселения</w:t>
            </w:r>
            <w:r>
              <w:rPr>
                <w:rFonts w:cs="Arial"/>
                <w:bCs/>
                <w:caps/>
              </w:rPr>
              <w:t xml:space="preserve">» </w:t>
            </w:r>
            <w:r w:rsidRPr="00B9207F">
              <w:rPr>
                <w:rFonts w:cs="Arial"/>
              </w:rPr>
              <w:t>муниципальной программы</w:t>
            </w:r>
            <w:r>
              <w:rPr>
                <w:rFonts w:cs="Arial"/>
              </w:rPr>
              <w:t xml:space="preserve"> </w:t>
            </w:r>
            <w:r w:rsidR="00AA6BC8">
              <w:rPr>
                <w:rFonts w:cs="Arial"/>
                <w:bCs/>
              </w:rPr>
              <w:t>Евстратовского</w:t>
            </w:r>
            <w:r>
              <w:rPr>
                <w:rFonts w:cs="Arial"/>
                <w:bCs/>
              </w:rPr>
              <w:t xml:space="preserve"> сельского поселения Р</w:t>
            </w:r>
            <w:r w:rsidRPr="006F0579">
              <w:rPr>
                <w:rFonts w:cs="Arial"/>
                <w:bCs/>
              </w:rPr>
              <w:t>оссошанского муниципального района</w:t>
            </w:r>
            <w:r>
              <w:t xml:space="preserve"> </w:t>
            </w:r>
            <w:r w:rsidR="00A3641C" w:rsidRPr="00B9207F">
              <w:rPr>
                <w:rFonts w:cs="Arial"/>
              </w:rPr>
              <w:t>Воронежской области</w:t>
            </w:r>
            <w:r w:rsidR="00A3641C">
              <w:t xml:space="preserve"> </w:t>
            </w:r>
            <w:r>
              <w:t>«</w:t>
            </w:r>
            <w:r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>
              <w:rPr>
                <w:rFonts w:cs="Arial"/>
                <w:bCs/>
                <w:lang w:eastAsia="ar-SA"/>
              </w:rPr>
              <w:t xml:space="preserve"> и коммунальными </w:t>
            </w:r>
            <w:r w:rsidRPr="00B9207F">
              <w:rPr>
                <w:rFonts w:cs="Arial"/>
                <w:bCs/>
                <w:lang w:eastAsia="ar-SA"/>
              </w:rPr>
              <w:t xml:space="preserve"> </w:t>
            </w:r>
            <w:r>
              <w:rPr>
                <w:rFonts w:cs="Arial"/>
                <w:bCs/>
                <w:lang w:eastAsia="ar-SA"/>
              </w:rPr>
              <w:t xml:space="preserve">услугами населения </w:t>
            </w:r>
            <w:r w:rsidR="00AA6BC8">
              <w:rPr>
                <w:rFonts w:cs="Arial"/>
                <w:bCs/>
                <w:lang w:eastAsia="ar-SA"/>
              </w:rPr>
              <w:t>Евстратовского</w:t>
            </w:r>
            <w:r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6F0579" w:rsidRDefault="006F0579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ПАСПОРТ</w:t>
            </w:r>
          </w:p>
          <w:p w:rsidR="00080A2D" w:rsidRPr="00B9207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AA6BC8">
              <w:rPr>
                <w:rFonts w:cs="Arial"/>
                <w:bCs/>
                <w:caps/>
              </w:rPr>
              <w:t>Евстратовского</w:t>
            </w:r>
            <w:r w:rsidRPr="00B9207F">
              <w:rPr>
                <w:rFonts w:cs="Arial"/>
                <w:bCs/>
                <w:caps/>
              </w:rPr>
              <w:t xml:space="preserve"> сельского поселения</w:t>
            </w:r>
          </w:p>
          <w:p w:rsidR="00B9207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(далее – Подпрограмма)</w:t>
            </w:r>
            <w:r w:rsidR="00B9207F">
              <w:rPr>
                <w:rFonts w:cs="Arial"/>
              </w:rPr>
              <w:t xml:space="preserve"> </w:t>
            </w:r>
          </w:p>
          <w:p w:rsidR="00D72747" w:rsidRPr="00B9207F" w:rsidRDefault="00D72747" w:rsidP="006F0579">
            <w:pPr>
              <w:jc w:val="center"/>
              <w:rPr>
                <w:rFonts w:cs="Arial"/>
                <w:caps/>
                <w:sz w:val="20"/>
                <w:szCs w:val="20"/>
              </w:rPr>
            </w:pPr>
          </w:p>
        </w:tc>
      </w:tr>
      <w:tr w:rsidR="00D72747" w:rsidRPr="00B9207F" w:rsidTr="000011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47" w:rsidRPr="00B9207F" w:rsidRDefault="00080A2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47" w:rsidRPr="00B9207F" w:rsidRDefault="00D72747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r w:rsidR="00AA6BC8">
              <w:rPr>
                <w:rFonts w:cs="Arial"/>
                <w:bCs/>
              </w:rPr>
              <w:t>Евстратовского</w:t>
            </w:r>
            <w:r w:rsidRPr="00B9207F">
              <w:rPr>
                <w:rFonts w:cs="Arial"/>
                <w:bCs/>
              </w:rPr>
              <w:t xml:space="preserve"> сельского поселения </w:t>
            </w:r>
            <w:r w:rsidRPr="00B9207F">
              <w:rPr>
                <w:rFonts w:cs="Arial"/>
                <w:color w:val="000000"/>
              </w:rPr>
              <w:t>Россошанского муниципального района Воронежской области</w:t>
            </w:r>
          </w:p>
        </w:tc>
      </w:tr>
      <w:tr w:rsidR="00D72747" w:rsidRPr="00B9207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Основные мероприятия</w:t>
            </w:r>
            <w:r w:rsidR="00080A2D" w:rsidRPr="00B9207F">
              <w:rPr>
                <w:rFonts w:cs="Arial"/>
              </w:rPr>
              <w:t>, входящие в состав</w:t>
            </w:r>
            <w:r w:rsidR="00B9207F" w:rsidRPr="00B9207F">
              <w:rPr>
                <w:rFonts w:cs="Arial"/>
              </w:rPr>
              <w:t xml:space="preserve"> </w:t>
            </w:r>
            <w:r w:rsidRPr="00B9207F">
              <w:rPr>
                <w:rFonts w:cs="Arial"/>
              </w:rPr>
              <w:t xml:space="preserve">подпрограммы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747" w:rsidRPr="00B9207F" w:rsidRDefault="00D72747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207F">
              <w:rPr>
                <w:rFonts w:ascii="Arial" w:hAnsi="Arial" w:cs="Arial"/>
                <w:sz w:val="24"/>
                <w:szCs w:val="24"/>
              </w:rPr>
              <w:t>1</w:t>
            </w:r>
            <w:r w:rsidR="00C13B9A" w:rsidRPr="00B9207F">
              <w:rPr>
                <w:rFonts w:ascii="Arial" w:hAnsi="Arial" w:cs="Arial"/>
                <w:sz w:val="24"/>
                <w:szCs w:val="24"/>
              </w:rPr>
              <w:t>.</w:t>
            </w:r>
            <w:r w:rsidR="00AF3943" w:rsidRPr="00B920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D72747" w:rsidRPr="00B9207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Цели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7FD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</w:t>
            </w:r>
            <w:r w:rsidR="006357FD" w:rsidRPr="00B9207F">
              <w:rPr>
                <w:rFonts w:cs="Arial"/>
              </w:rPr>
              <w:t xml:space="preserve"> поселения.</w:t>
            </w:r>
          </w:p>
          <w:p w:rsidR="00D72747" w:rsidRPr="00B9207F" w:rsidRDefault="006357FD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>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D72747" w:rsidRPr="00B9207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района.</w:t>
            </w:r>
          </w:p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Установление границ населенных пунктов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</w:t>
            </w:r>
          </w:p>
        </w:tc>
      </w:tr>
      <w:tr w:rsidR="00D72747" w:rsidRPr="00B9207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B741D3" w:rsidP="007D28F7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Наличие актуализированной </w:t>
            </w:r>
            <w:r w:rsidR="007D28F7">
              <w:rPr>
                <w:rFonts w:cs="Arial"/>
              </w:rPr>
              <w:t>с</w:t>
            </w:r>
            <w:r w:rsidRPr="00B9207F">
              <w:rPr>
                <w:rFonts w:cs="Arial"/>
              </w:rPr>
              <w:t xml:space="preserve">хемы территориального планирования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 </w:t>
            </w:r>
            <w:r w:rsidRPr="00B9207F">
              <w:rPr>
                <w:rFonts w:cs="Arial"/>
              </w:rPr>
              <w:lastRenderedPageBreak/>
              <w:t>Россошанского муниципального района</w:t>
            </w:r>
          </w:p>
        </w:tc>
      </w:tr>
      <w:tr w:rsidR="00D72747" w:rsidRPr="00B9207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>С</w:t>
            </w:r>
            <w:r w:rsidR="00D72747" w:rsidRPr="00B9207F">
              <w:rPr>
                <w:rFonts w:cs="Arial"/>
              </w:rPr>
              <w:t xml:space="preserve">роки реализации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9" w:rsidRPr="00B9207F" w:rsidRDefault="000A66E9" w:rsidP="000A66E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1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  <w:bCs/>
              </w:rPr>
              <w:t>Р</w:t>
            </w:r>
            <w:r w:rsidR="004B0A90"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r w:rsidR="00AA6BC8">
              <w:rPr>
                <w:rFonts w:cs="Arial"/>
                <w:bCs/>
              </w:rPr>
              <w:t>Евстратовского</w:t>
            </w:r>
            <w:r w:rsidR="004B0A90" w:rsidRPr="00B9207F">
              <w:rPr>
                <w:rFonts w:cs="Arial"/>
                <w:bCs/>
              </w:rPr>
              <w:t xml:space="preserve"> сельского поселения</w:t>
            </w:r>
            <w:r w:rsidR="004B0A90">
              <w:rPr>
                <w:rFonts w:cs="Arial"/>
                <w:bCs/>
              </w:rPr>
              <w:t>»</w:t>
            </w:r>
            <w:r w:rsidRPr="00E975F7">
              <w:rPr>
                <w:sz w:val="24"/>
                <w:szCs w:val="24"/>
              </w:rPr>
              <w:t>,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</w:t>
            </w:r>
            <w:r w:rsidR="002215FF">
              <w:rPr>
                <w:sz w:val="24"/>
                <w:szCs w:val="24"/>
              </w:rPr>
              <w:t>2250,0</w:t>
            </w:r>
            <w:r>
              <w:rPr>
                <w:sz w:val="24"/>
                <w:szCs w:val="24"/>
              </w:rPr>
              <w:t xml:space="preserve">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"/>
              <w:gridCol w:w="936"/>
              <w:gridCol w:w="978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2215FF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B519B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CF737F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F737F" w:rsidRPr="00C366BD" w:rsidTr="00273DDC">
              <w:tc>
                <w:tcPr>
                  <w:tcW w:w="813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CF737F" w:rsidRPr="00C366BD" w:rsidRDefault="00CF737F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CF737F" w:rsidRPr="00C366BD" w:rsidRDefault="00CF737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D72747" w:rsidRPr="00B9207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0A66E9" w:rsidRPr="00B9207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90" w:rsidRDefault="000A66E9" w:rsidP="004B0A90">
            <w:pPr>
              <w:jc w:val="center"/>
              <w:rPr>
                <w:rFonts w:cs="Arial"/>
                <w:bCs/>
                <w:lang w:eastAsia="ar-SA"/>
              </w:rPr>
            </w:pPr>
            <w:r w:rsidRPr="00B9207F">
              <w:rPr>
                <w:rFonts w:cs="Arial"/>
              </w:rPr>
              <w:br w:type="page"/>
            </w:r>
            <w:r w:rsidR="004B0A90">
              <w:rPr>
                <w:rFonts w:cs="Arial"/>
              </w:rPr>
              <w:t>П</w:t>
            </w:r>
            <w:r w:rsidR="004B0A90" w:rsidRPr="00B9207F">
              <w:rPr>
                <w:rFonts w:cs="Arial"/>
              </w:rPr>
              <w:t>одпрограмм</w:t>
            </w:r>
            <w:r w:rsidR="004B0A90">
              <w:rPr>
                <w:rFonts w:cs="Arial"/>
              </w:rPr>
              <w:t>а 2. «С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r w:rsidR="00AA6BC8">
              <w:rPr>
                <w:rFonts w:cs="Arial"/>
              </w:rPr>
              <w:t>Евстратовского</w:t>
            </w:r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  <w:bCs/>
                <w:caps/>
              </w:rPr>
              <w:t xml:space="preserve">» </w:t>
            </w:r>
            <w:r w:rsidR="004B0A90" w:rsidRPr="00B9207F">
              <w:rPr>
                <w:rFonts w:cs="Arial"/>
              </w:rPr>
              <w:t>муниципальной программы</w:t>
            </w:r>
            <w:r w:rsidR="004B0A90">
              <w:rPr>
                <w:rFonts w:cs="Arial"/>
              </w:rPr>
              <w:t xml:space="preserve"> </w:t>
            </w:r>
            <w:r w:rsidR="00AA6BC8">
              <w:rPr>
                <w:rFonts w:cs="Arial"/>
                <w:bCs/>
              </w:rPr>
              <w:t>Евстратовского</w:t>
            </w:r>
            <w:r w:rsidR="004B0A90">
              <w:rPr>
                <w:rFonts w:cs="Arial"/>
                <w:bCs/>
              </w:rPr>
              <w:t xml:space="preserve"> сельского поселения Р</w:t>
            </w:r>
            <w:r w:rsidR="004B0A90" w:rsidRPr="006F0579">
              <w:rPr>
                <w:rFonts w:cs="Arial"/>
                <w:bCs/>
              </w:rPr>
              <w:t>оссошанского муниципального района</w:t>
            </w:r>
            <w:r w:rsidR="004B0A90">
              <w:t xml:space="preserve"> </w:t>
            </w:r>
            <w:r w:rsidR="000F74EA" w:rsidRPr="00B9207F">
              <w:rPr>
                <w:rFonts w:cs="Arial"/>
              </w:rPr>
              <w:t>Воронежской области</w:t>
            </w:r>
            <w:r w:rsidR="000F74EA">
              <w:t xml:space="preserve"> </w:t>
            </w:r>
            <w:r w:rsidR="004B0A90">
              <w:t>«</w:t>
            </w:r>
            <w:r w:rsidR="004B0A90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4B0A90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4B0A90" w:rsidRPr="00B9207F">
              <w:rPr>
                <w:rFonts w:cs="Arial"/>
                <w:bCs/>
                <w:lang w:eastAsia="ar-SA"/>
              </w:rPr>
              <w:t xml:space="preserve"> </w:t>
            </w:r>
            <w:r w:rsidR="004B0A90">
              <w:rPr>
                <w:rFonts w:cs="Arial"/>
                <w:bCs/>
                <w:lang w:eastAsia="ar-SA"/>
              </w:rPr>
              <w:t xml:space="preserve">услугами населения </w:t>
            </w:r>
            <w:r w:rsidR="00AA6BC8">
              <w:rPr>
                <w:rFonts w:cs="Arial"/>
                <w:bCs/>
                <w:lang w:eastAsia="ar-SA"/>
              </w:rPr>
              <w:t>Евстратовского</w:t>
            </w:r>
            <w:r w:rsidR="004B0A90"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4B0A90" w:rsidRDefault="004B0A90" w:rsidP="004B0A90">
            <w:pPr>
              <w:jc w:val="center"/>
              <w:rPr>
                <w:rFonts w:cs="Arial"/>
                <w:bCs/>
                <w:lang w:eastAsia="ar-SA"/>
              </w:rPr>
            </w:pPr>
          </w:p>
          <w:p w:rsidR="004B0A90" w:rsidRDefault="004B0A90" w:rsidP="000A66E9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  <w:caps/>
              </w:rPr>
              <w:t>Паспорт</w:t>
            </w:r>
          </w:p>
          <w:p w:rsidR="000A66E9" w:rsidRPr="00B9207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AA6BC8">
              <w:rPr>
                <w:rFonts w:cs="Arial"/>
                <w:caps/>
              </w:rPr>
              <w:t>Евстратовского</w:t>
            </w:r>
            <w:r w:rsidRPr="00B9207F">
              <w:rPr>
                <w:rFonts w:cs="Arial"/>
                <w:caps/>
              </w:rPr>
              <w:t xml:space="preserve"> сельского поселения»</w:t>
            </w:r>
          </w:p>
          <w:p w:rsidR="000A66E9" w:rsidRPr="00B9207F" w:rsidRDefault="000A66E9" w:rsidP="004B0A90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(</w:t>
            </w:r>
            <w:r w:rsidR="004B0A90" w:rsidRPr="00B9207F">
              <w:rPr>
                <w:rFonts w:cs="Arial"/>
              </w:rPr>
              <w:t>далее – подпрограмма</w:t>
            </w:r>
            <w:r w:rsidRPr="00B9207F">
              <w:rPr>
                <w:rFonts w:cs="Arial"/>
                <w:caps/>
              </w:rPr>
              <w:t>)</w:t>
            </w:r>
          </w:p>
        </w:tc>
      </w:tr>
      <w:tr w:rsidR="000A66E9" w:rsidRPr="00B9207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</w:t>
            </w:r>
            <w:r w:rsidR="000A66E9" w:rsidRPr="00B9207F">
              <w:rPr>
                <w:rFonts w:cs="Arial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B9207F" w:rsidRDefault="000A66E9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r w:rsidR="00AA6BC8">
              <w:rPr>
                <w:rFonts w:cs="Arial"/>
                <w:color w:val="000000"/>
              </w:rPr>
              <w:t>Евстратовского</w:t>
            </w:r>
            <w:r w:rsidRPr="00B9207F">
              <w:rPr>
                <w:rFonts w:cs="Arial"/>
                <w:color w:val="00000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A66E9" w:rsidRPr="00B9207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Default="000A66E9" w:rsidP="007D28F7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Основное мероприятие 1. </w:t>
            </w:r>
            <w:r w:rsidR="007D28F7" w:rsidRPr="007D28F7">
              <w:rPr>
                <w:rFonts w:ascii="Arial" w:hAnsi="Arial" w:cs="Arial"/>
              </w:rPr>
              <w:t xml:space="preserve">Содержание и модернизация </w:t>
            </w:r>
            <w:proofErr w:type="spellStart"/>
            <w:r w:rsidR="007D28F7" w:rsidRPr="007D28F7">
              <w:rPr>
                <w:rFonts w:ascii="Arial" w:hAnsi="Arial" w:cs="Arial"/>
              </w:rPr>
              <w:t>жилищно</w:t>
            </w:r>
            <w:proofErr w:type="spellEnd"/>
            <w:r w:rsidR="007D28F7" w:rsidRPr="007D28F7">
              <w:rPr>
                <w:rFonts w:ascii="Arial" w:hAnsi="Arial" w:cs="Arial"/>
              </w:rPr>
              <w:t>–коммунальн</w:t>
            </w:r>
            <w:r w:rsidR="007D28F7">
              <w:rPr>
                <w:rFonts w:ascii="Arial" w:hAnsi="Arial" w:cs="Arial"/>
              </w:rPr>
              <w:t>ого</w:t>
            </w:r>
            <w:r w:rsidR="007D28F7" w:rsidRPr="007D28F7">
              <w:rPr>
                <w:rFonts w:ascii="Arial" w:hAnsi="Arial" w:cs="Arial"/>
              </w:rPr>
              <w:t xml:space="preserve"> комплекса</w:t>
            </w:r>
            <w:r w:rsidR="007578AC">
              <w:rPr>
                <w:rFonts w:ascii="Arial" w:hAnsi="Arial" w:cs="Arial"/>
              </w:rPr>
              <w:t>.</w:t>
            </w:r>
          </w:p>
          <w:p w:rsidR="007578AC" w:rsidRPr="00B9207F" w:rsidRDefault="007578AC" w:rsidP="007D28F7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 xml:space="preserve"> 2. Обеспечение мероприятий по капитальному ремонту многоквартирных домов.</w:t>
            </w:r>
          </w:p>
        </w:tc>
      </w:tr>
      <w:tr w:rsidR="000A66E9" w:rsidRPr="00B9207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0A66E9" w:rsidRPr="00B9207F">
              <w:rPr>
                <w:rFonts w:cs="Arial"/>
              </w:rPr>
              <w:t xml:space="preserve">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CD4182" w:rsidRDefault="007D28F7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CD4182">
              <w:rPr>
                <w:rFonts w:cs="Arial"/>
                <w:color w:val="2D2D2D"/>
                <w:spacing w:val="2"/>
                <w:shd w:val="clear" w:color="auto" w:fill="FFFFFF"/>
              </w:rPr>
              <w:t>Улучшение качества услуг в сфере жилищно-коммунального хозяйства, развитие инфраструктуры жилищно-коммунального хозяйства</w:t>
            </w:r>
            <w:r w:rsidR="000A66E9" w:rsidRPr="00CD4182">
              <w:rPr>
                <w:rFonts w:cs="Arial"/>
              </w:rPr>
              <w:t>.</w:t>
            </w:r>
          </w:p>
        </w:tc>
      </w:tr>
      <w:tr w:rsidR="000A66E9" w:rsidRPr="00B9207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4E0203" w:rsidRDefault="004E0203" w:rsidP="004E0203">
            <w:pPr>
              <w:ind w:firstLine="0"/>
              <w:rPr>
                <w:rFonts w:cs="Arial"/>
              </w:rPr>
            </w:pP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Устранение неисправностей, р</w:t>
            </w:r>
            <w:r w:rsidR="00CD4182" w:rsidRPr="004E0203">
              <w:rPr>
                <w:rFonts w:cs="Arial"/>
                <w:color w:val="2D2D2D"/>
                <w:spacing w:val="2"/>
                <w:shd w:val="clear" w:color="auto" w:fill="FFFFFF"/>
              </w:rPr>
              <w:t>азвитие и модернизация коммунальной инфраструктуры</w:t>
            </w: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.</w:t>
            </w:r>
            <w:r w:rsidR="00CD4182" w:rsidRPr="004E0203">
              <w:rPr>
                <w:rFonts w:cs="Arial"/>
              </w:rPr>
              <w:t xml:space="preserve"> </w:t>
            </w:r>
          </w:p>
        </w:tc>
      </w:tr>
      <w:tr w:rsidR="000A66E9" w:rsidRPr="00B9207F" w:rsidTr="002178CF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0A66E9" w:rsidRPr="00B9207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4B0A90">
        <w:trPr>
          <w:trHeight w:val="112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финансирования подпрограммы муниципальной программы (в </w:t>
            </w:r>
            <w:r w:rsidRPr="00B9207F">
              <w:rPr>
                <w:rFonts w:cs="Arial"/>
              </w:rPr>
              <w:lastRenderedPageBreak/>
              <w:t>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2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</w:rPr>
              <w:t>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r w:rsidR="00AA6BC8">
              <w:rPr>
                <w:rFonts w:cs="Arial"/>
              </w:rPr>
              <w:t>Евстратовского</w:t>
            </w:r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>»,</w:t>
            </w:r>
            <w:r w:rsidRPr="00E975F7">
              <w:rPr>
                <w:sz w:val="24"/>
                <w:szCs w:val="24"/>
              </w:rPr>
              <w:t xml:space="preserve">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</w:t>
            </w:r>
            <w:r w:rsidR="0010032B">
              <w:rPr>
                <w:sz w:val="24"/>
                <w:szCs w:val="24"/>
              </w:rPr>
              <w:t>328,4</w:t>
            </w:r>
            <w:r>
              <w:rPr>
                <w:sz w:val="24"/>
                <w:szCs w:val="24"/>
              </w:rPr>
              <w:t xml:space="preserve">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2"/>
              <w:gridCol w:w="936"/>
              <w:gridCol w:w="978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льный</w:t>
                  </w:r>
                  <w:proofErr w:type="spellEnd"/>
                  <w:proofErr w:type="gramEnd"/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Местный 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Внебюд</w:t>
                  </w:r>
                  <w:proofErr w:type="spellEnd"/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10032B">
                    <w:rPr>
                      <w:rFonts w:ascii="Arial" w:hAnsi="Arial" w:cs="Arial"/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10032B">
                    <w:rPr>
                      <w:rFonts w:ascii="Arial" w:hAnsi="Arial" w:cs="Arial"/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3038AC" w:rsidRPr="00C366BD" w:rsidRDefault="00B519B0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77,7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B519B0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77,7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49,9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49,9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038AC" w:rsidRPr="00C366BD" w:rsidTr="00273DDC">
              <w:tc>
                <w:tcPr>
                  <w:tcW w:w="812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3038AC" w:rsidRPr="00C366BD" w:rsidRDefault="003038A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978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3038AC" w:rsidRPr="00C366BD" w:rsidRDefault="003038AC" w:rsidP="0040510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134" w:type="dxa"/>
                </w:tcPr>
                <w:p w:rsidR="003038AC" w:rsidRPr="00C366BD" w:rsidRDefault="003038A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686FC0">
            <w:pPr>
              <w:ind w:firstLine="0"/>
              <w:rPr>
                <w:rFonts w:cs="Arial"/>
              </w:rPr>
            </w:pPr>
          </w:p>
        </w:tc>
      </w:tr>
    </w:tbl>
    <w:p w:rsidR="00D72747" w:rsidRPr="00B9207F" w:rsidRDefault="00D72747" w:rsidP="00734350">
      <w:pPr>
        <w:rPr>
          <w:rFonts w:cs="Arial"/>
          <w:bCs/>
          <w:caps/>
        </w:rPr>
      </w:pP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>муниципальной программы</w:t>
      </w:r>
      <w:r w:rsidR="00B9207F">
        <w:rPr>
          <w:rFonts w:cs="Arial"/>
        </w:rPr>
        <w:t xml:space="preserve"> </w:t>
      </w:r>
      <w:r w:rsidR="00AA6BC8">
        <w:rPr>
          <w:rFonts w:cs="Arial"/>
        </w:rPr>
        <w:t>Евстратовского</w:t>
      </w:r>
      <w:r w:rsidR="00853429" w:rsidRPr="00B9207F">
        <w:rPr>
          <w:rFonts w:cs="Arial"/>
        </w:rPr>
        <w:t xml:space="preserve"> сельского поселения</w:t>
      </w:r>
      <w:r w:rsidR="00545EA0" w:rsidRPr="00B9207F">
        <w:rPr>
          <w:rFonts w:cs="Arial"/>
        </w:rPr>
        <w:t xml:space="preserve"> </w:t>
      </w:r>
      <w:r w:rsidRPr="00B9207F">
        <w:rPr>
          <w:rFonts w:cs="Arial"/>
        </w:rPr>
        <w:t>Россошанского муниципального района</w:t>
      </w:r>
      <w:r w:rsidR="00853429" w:rsidRPr="00B9207F">
        <w:rPr>
          <w:rFonts w:cs="Arial"/>
        </w:rPr>
        <w:t xml:space="preserve"> Воронежской области</w:t>
      </w:r>
    </w:p>
    <w:p w:rsidR="00B9207F" w:rsidRDefault="00A02A5C" w:rsidP="00B9207F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поселения»</w:t>
      </w:r>
      <w:r w:rsidR="00B9207F">
        <w:rPr>
          <w:rFonts w:cs="Arial"/>
        </w:rPr>
        <w:t xml:space="preserve"> </w:t>
      </w:r>
    </w:p>
    <w:p w:rsidR="00A02A5C" w:rsidRPr="00B9207F" w:rsidRDefault="00A02A5C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B9207F">
          <w:rPr>
            <w:rFonts w:cs="Arial"/>
          </w:rPr>
          <w:t>Указа</w:t>
        </w:r>
      </w:hyperlink>
      <w:r w:rsidRPr="00B9207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B9207F">
          <w:rPr>
            <w:rFonts w:cs="Arial"/>
          </w:rPr>
          <w:t>Закона</w:t>
        </w:r>
      </w:hyperlink>
      <w:r w:rsidRPr="00B9207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A02A5C" w:rsidRPr="00B9207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устойчивого развития территории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повышения инвестиционной привлекательности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 Россошанского муниципального</w:t>
      </w:r>
      <w:r w:rsidR="004E0203">
        <w:rPr>
          <w:rFonts w:cs="Arial"/>
        </w:rPr>
        <w:t xml:space="preserve"> района;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87260A" w:rsidRPr="00B9207F" w:rsidRDefault="00433498" w:rsidP="0043349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Основной целью программы является </w:t>
      </w:r>
      <w:r>
        <w:rPr>
          <w:rFonts w:cs="Arial"/>
        </w:rPr>
        <w:t>п</w:t>
      </w:r>
      <w:r w:rsidRPr="00B9207F">
        <w:rPr>
          <w:rFonts w:cs="Arial"/>
        </w:rPr>
        <w:t xml:space="preserve">овышение качества жилищного обеспечения населения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 Россошанского муниципального района пу</w:t>
      </w:r>
      <w:r>
        <w:rPr>
          <w:rFonts w:cs="Arial"/>
        </w:rPr>
        <w:t>тем повышения доступности жилья и обеспечения устойчивого развития территории поселения</w:t>
      </w:r>
      <w:r w:rsidRPr="00B9207F">
        <w:rPr>
          <w:rFonts w:cs="Arial"/>
        </w:rPr>
        <w:t xml:space="preserve">. </w:t>
      </w:r>
    </w:p>
    <w:p w:rsidR="001737E3" w:rsidRPr="00B9207F" w:rsidRDefault="0087260A" w:rsidP="00433498">
      <w:pPr>
        <w:widowControl w:val="0"/>
        <w:suppressAutoHyphens/>
        <w:autoSpaceDE w:val="0"/>
        <w:ind w:firstLine="709"/>
        <w:rPr>
          <w:rFonts w:cs="Arial"/>
        </w:rPr>
      </w:pPr>
      <w:r w:rsidRPr="00B9207F">
        <w:rPr>
          <w:rFonts w:cs="Arial"/>
          <w:lang w:eastAsia="ar-SA"/>
        </w:rPr>
        <w:t>Осуществление поставленн</w:t>
      </w:r>
      <w:r w:rsidR="00433498">
        <w:rPr>
          <w:rFonts w:cs="Arial"/>
          <w:lang w:eastAsia="ar-SA"/>
        </w:rPr>
        <w:t>ой</w:t>
      </w:r>
      <w:r w:rsidRPr="00B9207F">
        <w:rPr>
          <w:rFonts w:cs="Arial"/>
          <w:lang w:eastAsia="ar-SA"/>
        </w:rPr>
        <w:t xml:space="preserve"> цел</w:t>
      </w:r>
      <w:r w:rsidR="00433498">
        <w:rPr>
          <w:rFonts w:cs="Arial"/>
          <w:lang w:eastAsia="ar-SA"/>
        </w:rPr>
        <w:t>и</w:t>
      </w:r>
      <w:r w:rsidRPr="00B9207F">
        <w:rPr>
          <w:rFonts w:cs="Arial"/>
          <w:lang w:eastAsia="ar-SA"/>
        </w:rPr>
        <w:t xml:space="preserve"> требует решения </w:t>
      </w:r>
      <w:r w:rsidR="00433498">
        <w:rPr>
          <w:rFonts w:cs="Arial"/>
          <w:lang w:eastAsia="ar-SA"/>
        </w:rPr>
        <w:t xml:space="preserve">задачи по </w:t>
      </w:r>
      <w:r w:rsidR="00433498">
        <w:rPr>
          <w:rFonts w:cs="Arial"/>
        </w:rPr>
        <w:t>п</w:t>
      </w:r>
      <w:r w:rsidR="001737E3" w:rsidRPr="00B9207F">
        <w:rPr>
          <w:rFonts w:cs="Arial"/>
        </w:rPr>
        <w:t>овышени</w:t>
      </w:r>
      <w:r w:rsidR="00433498">
        <w:rPr>
          <w:rFonts w:cs="Arial"/>
        </w:rPr>
        <w:t>ю</w:t>
      </w:r>
      <w:r w:rsidR="001737E3" w:rsidRPr="00B9207F">
        <w:rPr>
          <w:rFonts w:cs="Arial"/>
        </w:rPr>
        <w:t xml:space="preserve"> доступности жилья и качества жилищного обеспечения населения </w:t>
      </w:r>
      <w:r w:rsidR="00AA6BC8">
        <w:rPr>
          <w:rFonts w:cs="Arial"/>
        </w:rPr>
        <w:t>Евстратовского</w:t>
      </w:r>
      <w:r w:rsidR="001737E3" w:rsidRPr="00B9207F">
        <w:rPr>
          <w:rFonts w:cs="Arial"/>
        </w:rPr>
        <w:t xml:space="preserve"> </w:t>
      </w:r>
      <w:r w:rsidR="001737E3" w:rsidRPr="00B9207F">
        <w:rPr>
          <w:rFonts w:cs="Arial"/>
        </w:rPr>
        <w:lastRenderedPageBreak/>
        <w:t>сельского поселения Россошанского муниципального района;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Сведения о показателях (индикаторах) муниципальной программы </w:t>
      </w:r>
      <w:r w:rsidR="00AA6BC8">
        <w:rPr>
          <w:rFonts w:cs="Arial"/>
          <w:lang w:eastAsia="ar-SA"/>
        </w:rPr>
        <w:t>Евстратовского</w:t>
      </w:r>
      <w:r w:rsidR="00824FC5">
        <w:rPr>
          <w:rFonts w:cs="Arial"/>
          <w:lang w:eastAsia="ar-SA"/>
        </w:rPr>
        <w:t xml:space="preserve"> сельского поселения Россошанского муниципального района</w:t>
      </w:r>
      <w:r w:rsidR="006D1A99" w:rsidRPr="006D1A99">
        <w:rPr>
          <w:rFonts w:cs="Arial"/>
        </w:rPr>
        <w:t xml:space="preserve"> </w:t>
      </w:r>
      <w:r w:rsidR="006D1A99" w:rsidRPr="00B9207F">
        <w:rPr>
          <w:rFonts w:cs="Arial"/>
        </w:rPr>
        <w:t>Воронежской области</w:t>
      </w:r>
      <w:r w:rsidR="00824FC5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="003C404A" w:rsidRPr="00B9207F">
        <w:rPr>
          <w:rFonts w:cs="Arial"/>
          <w:lang w:eastAsia="en-US"/>
        </w:rPr>
        <w:t xml:space="preserve"> сел</w:t>
      </w:r>
      <w:r w:rsidR="00824FC5">
        <w:rPr>
          <w:rFonts w:cs="Arial"/>
          <w:lang w:eastAsia="en-US"/>
        </w:rPr>
        <w:t>ьского поселения</w:t>
      </w:r>
      <w:r w:rsidR="003C404A" w:rsidRPr="00B9207F">
        <w:rPr>
          <w:rFonts w:cs="Arial"/>
          <w:lang w:eastAsia="en-US"/>
        </w:rPr>
        <w:t>»</w:t>
      </w:r>
      <w:r w:rsidRPr="00B9207F">
        <w:rPr>
          <w:rFonts w:cs="Arial"/>
          <w:lang w:eastAsia="ar-SA"/>
        </w:rPr>
        <w:t xml:space="preserve"> и их значениях указаны в Приложении 1 к Программе.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Методики расчета показателей (индикаторов) муниципальной программы </w:t>
      </w:r>
      <w:r w:rsidR="00AA6BC8">
        <w:rPr>
          <w:rFonts w:cs="Arial"/>
          <w:lang w:eastAsia="ar-SA"/>
        </w:rPr>
        <w:t>Евстратовского</w:t>
      </w:r>
      <w:r w:rsidR="00824FC5">
        <w:rPr>
          <w:rFonts w:cs="Arial"/>
          <w:lang w:eastAsia="ar-SA"/>
        </w:rPr>
        <w:t xml:space="preserve"> сельского поселения Россошанского муниципального района </w:t>
      </w:r>
      <w:r w:rsidR="006D1A99" w:rsidRPr="00B9207F">
        <w:rPr>
          <w:rFonts w:cs="Arial"/>
        </w:rPr>
        <w:t>Воронежской области</w:t>
      </w:r>
      <w:r w:rsidR="006D1A99" w:rsidRPr="00B9207F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="00824FC5">
        <w:rPr>
          <w:rFonts w:cs="Arial"/>
          <w:lang w:eastAsia="en-US"/>
        </w:rPr>
        <w:t xml:space="preserve"> сельского поселения</w:t>
      </w:r>
      <w:r w:rsidR="0066476E">
        <w:rPr>
          <w:rFonts w:cs="Arial"/>
          <w:lang w:eastAsia="ar-SA"/>
        </w:rPr>
        <w:t xml:space="preserve">» указаны в Приложении </w:t>
      </w:r>
      <w:r w:rsidRPr="00B9207F">
        <w:rPr>
          <w:rFonts w:cs="Arial"/>
          <w:lang w:eastAsia="ar-SA"/>
        </w:rPr>
        <w:t>2 к Программе.</w:t>
      </w:r>
    </w:p>
    <w:p w:rsidR="002178CF" w:rsidRPr="00B9207F" w:rsidRDefault="00B9207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2178CF" w:rsidRPr="00B9207F">
        <w:rPr>
          <w:rFonts w:cs="Arial"/>
          <w:lang w:eastAsia="ar-SA"/>
        </w:rPr>
        <w:t>Перечень основных мероприятий и мероприятий, реализуемых в рамках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r w:rsidR="00AA6BC8">
        <w:rPr>
          <w:rFonts w:cs="Arial"/>
          <w:lang w:eastAsia="ar-SA"/>
        </w:rPr>
        <w:t>Евстратовского</w:t>
      </w:r>
      <w:r w:rsidR="00824FC5">
        <w:rPr>
          <w:rFonts w:cs="Arial"/>
          <w:lang w:eastAsia="ar-SA"/>
        </w:rPr>
        <w:t xml:space="preserve"> сельского поселения Россошанского муниципального района</w:t>
      </w:r>
      <w:r w:rsidR="002178CF" w:rsidRPr="00B9207F">
        <w:rPr>
          <w:rFonts w:cs="Arial"/>
          <w:lang w:eastAsia="ar-SA"/>
        </w:rPr>
        <w:t xml:space="preserve"> </w:t>
      </w:r>
      <w:r w:rsidR="000F74EA" w:rsidRPr="00B9207F">
        <w:rPr>
          <w:rFonts w:cs="Arial"/>
        </w:rPr>
        <w:t>Воронежской области</w:t>
      </w:r>
      <w:r w:rsidR="000F74EA" w:rsidRPr="00B9207F">
        <w:rPr>
          <w:rFonts w:cs="Arial"/>
          <w:lang w:eastAsia="ar-SA"/>
        </w:rPr>
        <w:t xml:space="preserve"> </w:t>
      </w:r>
      <w:r w:rsidR="002178CF"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="003C404A" w:rsidRPr="00B9207F">
        <w:rPr>
          <w:rFonts w:cs="Arial"/>
          <w:lang w:eastAsia="en-US"/>
        </w:rPr>
        <w:t xml:space="preserve"> сельского поселения»</w:t>
      </w:r>
      <w:r w:rsidR="00266B28">
        <w:rPr>
          <w:rFonts w:cs="Arial"/>
          <w:lang w:eastAsia="en-US"/>
        </w:rPr>
        <w:t xml:space="preserve"> </w:t>
      </w:r>
      <w:r w:rsidR="002178CF" w:rsidRPr="00B9207F">
        <w:rPr>
          <w:rFonts w:cs="Arial"/>
          <w:lang w:eastAsia="ar-SA"/>
        </w:rPr>
        <w:t>указаны в Приложении 3 к Программе.</w:t>
      </w:r>
    </w:p>
    <w:p w:rsidR="00B9207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Расходы бюджета </w:t>
      </w:r>
      <w:r w:rsidR="00AA6BC8">
        <w:rPr>
          <w:rFonts w:cs="Arial"/>
          <w:lang w:eastAsia="ar-SA"/>
        </w:rPr>
        <w:t>Евстратовского</w:t>
      </w:r>
      <w:r w:rsidRPr="00B9207F">
        <w:rPr>
          <w:rFonts w:cs="Arial"/>
          <w:lang w:eastAsia="ar-SA"/>
        </w:rPr>
        <w:t xml:space="preserve"> сельского поселения </w:t>
      </w:r>
      <w:r w:rsidR="002178CF" w:rsidRPr="00B9207F">
        <w:rPr>
          <w:rFonts w:cs="Arial"/>
          <w:lang w:eastAsia="ar-SA"/>
        </w:rPr>
        <w:t>на реализацию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r w:rsidR="00AA6BC8">
        <w:rPr>
          <w:rFonts w:cs="Arial"/>
          <w:lang w:eastAsia="ar-SA"/>
        </w:rPr>
        <w:t>Евстратовского</w:t>
      </w:r>
      <w:r w:rsidR="00824FC5">
        <w:rPr>
          <w:rFonts w:cs="Arial"/>
          <w:lang w:eastAsia="ar-SA"/>
        </w:rPr>
        <w:t xml:space="preserve"> сельского поселения Россошанского муниципального района</w:t>
      </w:r>
      <w:r w:rsidR="002178CF" w:rsidRPr="00B9207F">
        <w:rPr>
          <w:rFonts w:cs="Arial"/>
          <w:lang w:eastAsia="ar-SA"/>
        </w:rPr>
        <w:t xml:space="preserve"> </w:t>
      </w:r>
      <w:r w:rsidR="000F74EA" w:rsidRPr="00B9207F">
        <w:rPr>
          <w:rFonts w:cs="Arial"/>
        </w:rPr>
        <w:t>Воронежской области</w:t>
      </w:r>
      <w:r w:rsidR="000F74EA" w:rsidRPr="00B9207F">
        <w:rPr>
          <w:rFonts w:cs="Arial"/>
          <w:lang w:eastAsia="ar-SA"/>
        </w:rPr>
        <w:t xml:space="preserve"> </w:t>
      </w:r>
      <w:r w:rsidR="002178CF" w:rsidRPr="00B9207F">
        <w:rPr>
          <w:rFonts w:cs="Arial"/>
          <w:lang w:eastAsia="ar-SA"/>
        </w:rPr>
        <w:t>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en-US"/>
        </w:rPr>
        <w:t>Евстратовского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="002178CF" w:rsidRPr="00B9207F">
        <w:rPr>
          <w:rFonts w:cs="Arial"/>
          <w:lang w:eastAsia="ar-SA"/>
        </w:rPr>
        <w:t>» указаны в Приложении 4 к Программе.</w:t>
      </w:r>
      <w:r w:rsidR="00B9207F">
        <w:rPr>
          <w:rFonts w:cs="Arial"/>
          <w:lang w:eastAsia="ar-SA"/>
        </w:rPr>
        <w:t xml:space="preserve">  </w:t>
      </w:r>
    </w:p>
    <w:p w:rsidR="001737E3" w:rsidRPr="00B9207F" w:rsidRDefault="001737E3" w:rsidP="00734350">
      <w:pPr>
        <w:rPr>
          <w:rFonts w:cs="Arial"/>
          <w:sz w:val="20"/>
          <w:szCs w:val="20"/>
        </w:rPr>
        <w:sectPr w:rsidR="001737E3" w:rsidRPr="00B9207F" w:rsidSect="00734350">
          <w:headerReference w:type="default" r:id="rId10"/>
          <w:footerReference w:type="default" r:id="rId11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216" w:tblpY="1"/>
        <w:tblOverlap w:val="never"/>
        <w:tblW w:w="4842" w:type="pct"/>
        <w:tblLayout w:type="fixed"/>
        <w:tblLook w:val="04A0"/>
      </w:tblPr>
      <w:tblGrid>
        <w:gridCol w:w="963"/>
        <w:gridCol w:w="3823"/>
        <w:gridCol w:w="991"/>
        <w:gridCol w:w="851"/>
        <w:gridCol w:w="710"/>
        <w:gridCol w:w="707"/>
        <w:gridCol w:w="851"/>
        <w:gridCol w:w="710"/>
        <w:gridCol w:w="707"/>
        <w:gridCol w:w="710"/>
        <w:gridCol w:w="1558"/>
        <w:gridCol w:w="1738"/>
      </w:tblGrid>
      <w:tr w:rsidR="0082781B" w:rsidRPr="00B9207F" w:rsidTr="004B0A90">
        <w:trPr>
          <w:trHeight w:val="17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781B" w:rsidRPr="00B9207F" w:rsidRDefault="0082781B" w:rsidP="004B0A90">
            <w:pPr>
              <w:ind w:left="793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</w:rPr>
              <w:lastRenderedPageBreak/>
              <w:t xml:space="preserve">Приложение 1 к муниципальной программе </w:t>
            </w:r>
            <w:r w:rsidR="00AA6BC8">
              <w:rPr>
                <w:rFonts w:cs="Arial"/>
              </w:rPr>
              <w:t>Евстратовского</w:t>
            </w:r>
            <w:r w:rsidR="00F15CB1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 xml:space="preserve"> Россошанского муниципального района </w:t>
            </w:r>
            <w:r w:rsidR="006D1A99" w:rsidRPr="00B9207F">
              <w:rPr>
                <w:rFonts w:cs="Arial"/>
              </w:rPr>
              <w:t xml:space="preserve"> Воронежской области </w:t>
            </w:r>
            <w:r w:rsidRPr="00B9207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r w:rsidR="00AA6BC8">
              <w:rPr>
                <w:rFonts w:cs="Arial"/>
              </w:rPr>
              <w:t>Евстратовского</w:t>
            </w:r>
            <w:r w:rsidRPr="00B9207F">
              <w:rPr>
                <w:rFonts w:cs="Arial"/>
              </w:rPr>
              <w:t xml:space="preserve"> сельского поселения</w:t>
            </w:r>
            <w:r w:rsidR="00EF5A21" w:rsidRPr="00B9207F">
              <w:rPr>
                <w:rFonts w:cs="Arial"/>
                <w:sz w:val="18"/>
                <w:szCs w:val="18"/>
              </w:rPr>
              <w:t xml:space="preserve">» </w:t>
            </w:r>
          </w:p>
        </w:tc>
      </w:tr>
      <w:tr w:rsidR="00EF5A21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5A21" w:rsidRPr="00B9207F" w:rsidRDefault="00EF5A21" w:rsidP="007C41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07F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="006F7C81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A6BC8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="00545EA0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="00A16099">
              <w:rPr>
                <w:rFonts w:cs="Arial"/>
                <w:sz w:val="20"/>
                <w:szCs w:val="20"/>
                <w:lang w:eastAsia="ar-SA"/>
              </w:rPr>
              <w:t xml:space="preserve"> Воронежской области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r w:rsidR="00AA6BC8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 и их значениях</w:t>
            </w:r>
          </w:p>
        </w:tc>
      </w:tr>
      <w:tr w:rsidR="001D3D65" w:rsidRPr="00B9207F" w:rsidTr="004B0A90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Пункт Федерального плана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статистических работ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5" w:rsidRPr="00B9207F" w:rsidRDefault="001D3D65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65" w:rsidRPr="00B9207F" w:rsidRDefault="001D3D65" w:rsidP="004B0A9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Показатель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(индикатор</w:t>
            </w:r>
            <w:proofErr w:type="gramStart"/>
            <w:r w:rsidRPr="00B9207F">
              <w:rPr>
                <w:rFonts w:cs="Arial"/>
                <w:sz w:val="18"/>
                <w:szCs w:val="18"/>
              </w:rPr>
              <w:t>)п</w:t>
            </w:r>
            <w:proofErr w:type="gramEnd"/>
            <w:r w:rsidRPr="00B9207F">
              <w:rPr>
                <w:rFonts w:cs="Arial"/>
                <w:sz w:val="18"/>
                <w:szCs w:val="18"/>
              </w:rPr>
              <w:t>редусмотрен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21" w:rsidRPr="00B9207F" w:rsidRDefault="00A02B65" w:rsidP="002D15A1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hyperlink r:id="rId12" w:anchor="'Приложение 1 к '!P783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Стратегией социально-экономического развития Россошанского муниципального района период до 2035 года </w:t>
              </w:r>
            </w:hyperlink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A21" w:rsidRPr="00B9207F" w:rsidRDefault="00A02B65" w:rsidP="002D15A1">
            <w:pPr>
              <w:ind w:firstLine="0"/>
              <w:rPr>
                <w:rFonts w:cs="Arial"/>
                <w:sz w:val="18"/>
                <w:szCs w:val="18"/>
              </w:rPr>
            </w:pPr>
            <w:hyperlink r:id="rId13" w:anchor="'Приложение 1 к '!P784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Перечнем показателей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эффективности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деятельности органов местного самоуправления, перечнем региональных показателей эффективности развития </w:t>
              </w:r>
            </w:hyperlink>
          </w:p>
        </w:tc>
      </w:tr>
      <w:tr w:rsidR="009A485D" w:rsidRPr="00B9207F" w:rsidTr="00BE4E7F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667FC7" w:rsidP="00BE4E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8241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BF73E2" w:rsidP="00BF73E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EF5A21"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12</w:t>
            </w: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781B" w:rsidRPr="00B9207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r w:rsidR="00AA6BC8">
              <w:rPr>
                <w:rFonts w:cs="Arial"/>
                <w:sz w:val="18"/>
                <w:szCs w:val="18"/>
              </w:rPr>
              <w:t>Евстратовского</w:t>
            </w:r>
            <w:r w:rsidR="004B0A90">
              <w:rPr>
                <w:rFonts w:cs="Arial"/>
                <w:sz w:val="18"/>
                <w:szCs w:val="18"/>
              </w:rPr>
              <w:t xml:space="preserve"> сельского поселения Россошанского муниципального района </w:t>
            </w:r>
            <w:r w:rsidR="00A16099">
              <w:rPr>
                <w:rFonts w:cs="Arial"/>
                <w:sz w:val="20"/>
                <w:szCs w:val="20"/>
                <w:lang w:eastAsia="ar-SA"/>
              </w:rPr>
              <w:t xml:space="preserve"> Воронежской области 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A6BC8">
              <w:rPr>
                <w:rFonts w:cs="Arial"/>
                <w:color w:val="000000"/>
                <w:sz w:val="18"/>
                <w:szCs w:val="18"/>
              </w:rPr>
              <w:t>Евстратовского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EF5A21" w:rsidRPr="00B9207F" w:rsidTr="00BF73E2">
        <w:trPr>
          <w:trHeight w:val="40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65" w:rsidRPr="001D3D65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D3D65">
              <w:rPr>
                <w:rFonts w:cs="Arial"/>
                <w:sz w:val="18"/>
                <w:szCs w:val="18"/>
              </w:rPr>
              <w:t>Исполнение расходных обязательств по реализации программы</w:t>
            </w:r>
          </w:p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1D3D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2D15A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7F" w:rsidRDefault="00B9207F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r w:rsidR="00AA6BC8">
              <w:rPr>
                <w:rFonts w:cs="Arial"/>
                <w:sz w:val="18"/>
                <w:szCs w:val="18"/>
              </w:rPr>
              <w:t>Евстратовского</w:t>
            </w:r>
            <w:r w:rsidRPr="00B9207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9A485D" w:rsidP="00C87977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Основное мероприятие 1</w:t>
            </w:r>
            <w:r w:rsidR="00F97062" w:rsidRPr="00B9207F">
              <w:rPr>
                <w:rFonts w:cs="Arial"/>
                <w:sz w:val="18"/>
                <w:szCs w:val="18"/>
                <w:lang w:eastAsia="ar-SA"/>
              </w:rPr>
              <w:t>.</w:t>
            </w:r>
            <w:r w:rsidR="001D4F5D" w:rsidRPr="00B9207F">
              <w:rPr>
                <w:rFonts w:cs="Arial"/>
                <w:sz w:val="18"/>
                <w:szCs w:val="18"/>
                <w:lang w:eastAsia="ar-SA"/>
              </w:rPr>
              <w:t xml:space="preserve"> «Актуализация документов территориального планирования»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1.1.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4F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Наличие актуализированной Схемы территориального планирования </w:t>
            </w:r>
            <w:r w:rsidR="00AA6BC8">
              <w:rPr>
                <w:rFonts w:cs="Arial"/>
                <w:sz w:val="18"/>
                <w:szCs w:val="18"/>
              </w:rPr>
              <w:t>Евстратовского</w:t>
            </w:r>
            <w:r w:rsidRPr="00B9207F">
              <w:rPr>
                <w:rFonts w:cs="Arial"/>
                <w:sz w:val="18"/>
                <w:szCs w:val="18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7F" w:rsidRDefault="00B9207F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ПОДПРОГРАММА 2 «Создание условий для обеспечения качественными услугами ЖКХ населения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r w:rsidR="00AA6BC8">
              <w:rPr>
                <w:rFonts w:cs="Arial"/>
                <w:sz w:val="18"/>
                <w:szCs w:val="18"/>
              </w:rPr>
              <w:t>Евстратовского</w:t>
            </w:r>
            <w:r w:rsidR="004B0A90">
              <w:rPr>
                <w:rFonts w:cs="Arial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2D15A1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  <w:r w:rsidR="00F97062" w:rsidRPr="00B9207F">
              <w:rPr>
                <w:rFonts w:cs="Arial"/>
                <w:sz w:val="18"/>
                <w:szCs w:val="18"/>
              </w:rPr>
              <w:t xml:space="preserve"> </w:t>
            </w:r>
            <w:r w:rsidR="00C87977" w:rsidRPr="00C87977">
              <w:rPr>
                <w:rFonts w:cs="Arial"/>
              </w:rPr>
              <w:t xml:space="preserve"> </w:t>
            </w:r>
            <w:r w:rsidR="00C87977" w:rsidRPr="00C87977">
              <w:rPr>
                <w:rFonts w:cs="Arial"/>
                <w:sz w:val="18"/>
                <w:szCs w:val="18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18"/>
                <w:szCs w:val="18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18"/>
                <w:szCs w:val="18"/>
              </w:rPr>
              <w:t>–коммунального комплекса</w:t>
            </w:r>
          </w:p>
        </w:tc>
      </w:tr>
      <w:tr w:rsidR="00EF5A21" w:rsidRPr="00B9207F" w:rsidTr="002D15A1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F9706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2.1</w:t>
            </w:r>
            <w:r w:rsidR="00001198" w:rsidRPr="00B9207F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аварий на объектах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</w:t>
            </w:r>
            <w:r w:rsidR="00EF5A21" w:rsidRPr="00B920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001198" w:rsidRPr="00B9207F" w:rsidRDefault="00734350" w:rsidP="00EF5A21">
      <w:pPr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br w:type="page"/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2 </w:t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r w:rsidR="00AA6BC8">
        <w:rPr>
          <w:rFonts w:cs="Arial"/>
          <w:lang w:eastAsia="ar-SA"/>
        </w:rPr>
        <w:t>Евстратовского</w:t>
      </w:r>
      <w:r w:rsidR="00F15CB1" w:rsidRPr="00B9207F">
        <w:rPr>
          <w:rFonts w:cs="Arial"/>
          <w:lang w:eastAsia="ar-SA"/>
        </w:rPr>
        <w:t xml:space="preserve"> сельского поселения</w:t>
      </w:r>
      <w:r w:rsidRPr="00B9207F">
        <w:rPr>
          <w:rFonts w:cs="Arial"/>
        </w:rPr>
        <w:t xml:space="preserve"> </w:t>
      </w:r>
      <w:r w:rsidR="004B0A90">
        <w:rPr>
          <w:rFonts w:cs="Arial"/>
        </w:rPr>
        <w:t xml:space="preserve">Россошанского муниципального района </w:t>
      </w:r>
      <w:r w:rsidRPr="00B9207F">
        <w:rPr>
          <w:rFonts w:cs="Arial"/>
        </w:rPr>
        <w:t>«</w:t>
      </w:r>
      <w:r w:rsidR="006D1A99" w:rsidRPr="00B9207F">
        <w:rPr>
          <w:rFonts w:cs="Arial"/>
        </w:rPr>
        <w:t>Воронежской области</w:t>
      </w:r>
      <w:r w:rsidR="006D1A99" w:rsidRPr="00B9207F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Обеспечение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доступным и комфортным жильем и коммунальными услугами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 xml:space="preserve">населения </w:t>
      </w:r>
      <w:r w:rsidR="00AA6BC8">
        <w:rPr>
          <w:rFonts w:cs="Arial"/>
          <w:lang w:eastAsia="ar-SA"/>
        </w:rPr>
        <w:t>Евстратовского</w:t>
      </w:r>
      <w:r w:rsidRPr="00B9207F">
        <w:rPr>
          <w:rFonts w:cs="Arial"/>
          <w:lang w:eastAsia="ar-SA"/>
        </w:rPr>
        <w:t xml:space="preserve"> сельского поселения»</w:t>
      </w:r>
      <w:r w:rsidRPr="00B9207F">
        <w:rPr>
          <w:rFonts w:cs="Arial"/>
          <w:sz w:val="18"/>
          <w:szCs w:val="18"/>
          <w:lang w:eastAsia="ar-SA"/>
        </w:rPr>
        <w:t xml:space="preserve"> </w:t>
      </w:r>
    </w:p>
    <w:p w:rsidR="00B9207F" w:rsidRPr="002D15A1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Методики</w:t>
      </w: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расчета показателей (индикаторов)</w:t>
      </w:r>
    </w:p>
    <w:p w:rsidR="00001198" w:rsidRPr="00B9207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муниципальной программы</w:t>
      </w:r>
      <w:r w:rsidR="00545EA0" w:rsidRPr="00B9207F">
        <w:rPr>
          <w:rFonts w:cs="Arial"/>
          <w:sz w:val="20"/>
          <w:szCs w:val="20"/>
          <w:lang w:eastAsia="ar-SA"/>
        </w:rPr>
        <w:t xml:space="preserve"> </w:t>
      </w:r>
      <w:r w:rsidR="00AA6BC8">
        <w:rPr>
          <w:rFonts w:cs="Arial"/>
          <w:sz w:val="20"/>
          <w:szCs w:val="20"/>
        </w:rPr>
        <w:t>Евстратовского</w:t>
      </w:r>
      <w:r w:rsidR="004B0A90" w:rsidRPr="004B0A90">
        <w:rPr>
          <w:rFonts w:cs="Arial"/>
          <w:sz w:val="20"/>
          <w:szCs w:val="20"/>
        </w:rPr>
        <w:t xml:space="preserve"> сельского поселения Россошанского муниципального района</w:t>
      </w:r>
      <w:r w:rsidR="00A16099" w:rsidRPr="00A16099">
        <w:rPr>
          <w:rFonts w:cs="Arial"/>
          <w:sz w:val="20"/>
          <w:szCs w:val="20"/>
          <w:lang w:eastAsia="ar-SA"/>
        </w:rPr>
        <w:t xml:space="preserve"> </w:t>
      </w:r>
      <w:r w:rsidR="00A16099">
        <w:rPr>
          <w:rFonts w:cs="Arial"/>
          <w:sz w:val="20"/>
          <w:szCs w:val="20"/>
          <w:lang w:eastAsia="ar-SA"/>
        </w:rPr>
        <w:t>Воронежской области</w:t>
      </w:r>
      <w:r w:rsidR="004B0A90">
        <w:rPr>
          <w:rFonts w:cs="Arial"/>
          <w:sz w:val="18"/>
          <w:szCs w:val="18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>«Обеспечение доступным и комфортным жильем и коммунальными услугами</w:t>
      </w:r>
      <w:r w:rsidR="004B0A90">
        <w:rPr>
          <w:rFonts w:cs="Arial"/>
          <w:sz w:val="20"/>
          <w:szCs w:val="20"/>
          <w:lang w:eastAsia="ar-SA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 xml:space="preserve">населения </w:t>
      </w:r>
      <w:r w:rsidR="00AA6BC8">
        <w:rPr>
          <w:rFonts w:cs="Arial"/>
          <w:sz w:val="20"/>
          <w:szCs w:val="20"/>
          <w:lang w:eastAsia="ar-SA"/>
        </w:rPr>
        <w:t>Евстратовского</w:t>
      </w:r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54"/>
        <w:gridCol w:w="283"/>
        <w:gridCol w:w="2835"/>
        <w:gridCol w:w="425"/>
        <w:gridCol w:w="709"/>
        <w:gridCol w:w="5528"/>
        <w:gridCol w:w="1560"/>
        <w:gridCol w:w="2693"/>
      </w:tblGrid>
      <w:tr w:rsidR="00001198" w:rsidRPr="00B9207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gramEnd"/>
            <w:r w:rsidRPr="00B9207F">
              <w:rPr>
                <w:rFonts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A02B65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2 к '!P942" w:history="1"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B9207F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001198" w:rsidRPr="00B9207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A02B65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5" w:anchor="'Приложение 2 к '!P943" w:history="1">
              <w:r w:rsidR="00B9207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</w:t>
              </w:r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B9207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B9207F" w:rsidTr="00CE05CF">
        <w:trPr>
          <w:trHeight w:val="5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B9207F" w:rsidRDefault="00001198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="004B0A90" w:rsidRPr="004B0A90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r w:rsidR="00A16099">
              <w:rPr>
                <w:rFonts w:cs="Arial"/>
                <w:sz w:val="20"/>
                <w:szCs w:val="20"/>
                <w:lang w:eastAsia="ar-SA"/>
              </w:rPr>
              <w:t xml:space="preserve">Воронежской области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A6BC8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2D15A1" w:rsidRPr="00B9207F" w:rsidTr="002D15A1">
        <w:trPr>
          <w:gridBefore w:val="1"/>
          <w:wBefore w:w="14" w:type="dxa"/>
          <w:trHeight w:val="10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B9207F" w:rsidRDefault="002D15A1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B9207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2D15A1" w:rsidRDefault="002D15A1" w:rsidP="002D15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15A1">
              <w:rPr>
                <w:rFonts w:cs="Arial"/>
                <w:sz w:val="20"/>
                <w:szCs w:val="20"/>
              </w:rPr>
              <w:t>Исполнение расходных обязательств по реализации программы</w:t>
            </w:r>
          </w:p>
          <w:p w:rsidR="002D15A1" w:rsidRPr="00B9207F" w:rsidRDefault="002D15A1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15A1" w:rsidRPr="002D15A1" w:rsidRDefault="002D15A1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proofErr w:type="gramStart"/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на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реализацию программы</w:t>
            </w: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</w:t>
            </w:r>
            <w:proofErr w:type="gramEnd"/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отчетного периода</w:t>
            </w:r>
            <w:r w:rsidRPr="002D15A1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BD2498" w:rsidRPr="00B9207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Pr="00B9207F" w:rsidRDefault="00BD2498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D2498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B9207F" w:rsidRDefault="00C87977" w:rsidP="002D15A1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Основное мероприятие 1.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</w:tr>
      <w:tr w:rsidR="001D4F5D" w:rsidRPr="00B9207F" w:rsidTr="00C87977">
        <w:trPr>
          <w:gridBefore w:val="1"/>
          <w:wBefore w:w="14" w:type="dxa"/>
          <w:trHeight w:val="140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1.1.1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87977" w:rsidP="00C8797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Е</w:t>
            </w:r>
            <w:r w:rsidR="001D4F5D" w:rsidRPr="00B9207F">
              <w:rPr>
                <w:rFonts w:cs="Arial"/>
                <w:sz w:val="20"/>
                <w:szCs w:val="20"/>
              </w:rPr>
              <w:t>д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6A538D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B9207F" w:rsidRDefault="006A538D" w:rsidP="00F557E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2 «Создание условий для обеспечения качественными услугами ЖКХ населения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B9207F" w:rsidTr="00F5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9"/>
        </w:trPr>
        <w:tc>
          <w:tcPr>
            <w:tcW w:w="14601" w:type="dxa"/>
            <w:gridSpan w:val="9"/>
            <w:shd w:val="clear" w:color="auto" w:fill="auto"/>
            <w:hideMark/>
          </w:tcPr>
          <w:p w:rsidR="006A538D" w:rsidRPr="00B9207F" w:rsidRDefault="002D15A1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6A538D" w:rsidRPr="00B9207F">
              <w:rPr>
                <w:rFonts w:cs="Arial"/>
                <w:sz w:val="20"/>
                <w:szCs w:val="20"/>
              </w:rPr>
              <w:t xml:space="preserve">1 </w:t>
            </w:r>
            <w:r w:rsidR="00C87977"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</w:tr>
      <w:tr w:rsidR="00BD2498" w:rsidRPr="00B9207F" w:rsidTr="00C87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851" w:type="dxa"/>
            <w:gridSpan w:val="3"/>
            <w:vAlign w:val="center"/>
            <w:hideMark/>
          </w:tcPr>
          <w:p w:rsidR="00BD2498" w:rsidRPr="00B9207F" w:rsidRDefault="00BD2498" w:rsidP="00BD249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260" w:type="dxa"/>
            <w:gridSpan w:val="2"/>
            <w:hideMark/>
          </w:tcPr>
          <w:p w:rsidR="00BD2498" w:rsidRPr="00B9207F" w:rsidRDefault="00CE05CF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709" w:type="dxa"/>
            <w:hideMark/>
          </w:tcPr>
          <w:p w:rsidR="00BD2498" w:rsidRPr="00B9207F" w:rsidRDefault="00C87977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д</w:t>
            </w:r>
            <w:r w:rsidR="00AF3943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hideMark/>
          </w:tcPr>
          <w:p w:rsidR="00BD2498" w:rsidRPr="00B9207F" w:rsidRDefault="007C59D0" w:rsidP="00CE05CF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</w:t>
            </w:r>
            <w:r w:rsidR="00993BC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количества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 xml:space="preserve">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  <w:hideMark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hideMark/>
          </w:tcPr>
          <w:p w:rsidR="00BD2498" w:rsidRPr="00B9207F" w:rsidRDefault="00CE05CF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</w:tbl>
    <w:p w:rsidR="00B9207F" w:rsidRDefault="00B9207F" w:rsidP="00EF5A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br w:type="page"/>
      </w:r>
    </w:p>
    <w:p w:rsidR="00CE05C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3 </w:t>
      </w:r>
    </w:p>
    <w:p w:rsidR="00B9207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r w:rsidR="00AA6BC8">
        <w:rPr>
          <w:rFonts w:cs="Arial"/>
          <w:lang w:eastAsia="ar-SA"/>
        </w:rPr>
        <w:t>Евстратовского</w:t>
      </w:r>
      <w:r w:rsidR="00F15CB1" w:rsidRPr="00B9207F">
        <w:rPr>
          <w:rFonts w:cs="Arial"/>
          <w:lang w:eastAsia="ar-SA"/>
        </w:rPr>
        <w:t xml:space="preserve"> сельского поселения</w:t>
      </w:r>
      <w:r w:rsidR="00B9207F" w:rsidRPr="00B9207F">
        <w:rPr>
          <w:rFonts w:cs="Arial"/>
          <w:lang w:eastAsia="ar-SA"/>
        </w:rPr>
        <w:t xml:space="preserve"> </w:t>
      </w:r>
      <w:r w:rsidRPr="00B9207F">
        <w:rPr>
          <w:rFonts w:cs="Arial"/>
        </w:rPr>
        <w:t xml:space="preserve"> </w:t>
      </w:r>
      <w:r w:rsidR="00F557EB">
        <w:rPr>
          <w:rFonts w:cs="Arial"/>
        </w:rPr>
        <w:t xml:space="preserve">Россошанского муниципального района </w:t>
      </w:r>
      <w:r w:rsidR="006D1A99" w:rsidRPr="00B9207F">
        <w:rPr>
          <w:rFonts w:cs="Arial"/>
        </w:rPr>
        <w:t xml:space="preserve">Воронежской области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r w:rsidR="00AA6BC8">
        <w:rPr>
          <w:rFonts w:cs="Arial"/>
          <w:lang w:eastAsia="ar-SA"/>
        </w:rPr>
        <w:t>Евстратовского</w:t>
      </w:r>
      <w:r w:rsidRPr="00B9207F">
        <w:rPr>
          <w:rFonts w:cs="Arial"/>
          <w:lang w:eastAsia="ar-SA"/>
        </w:rPr>
        <w:t xml:space="preserve"> сельского поселения» </w:t>
      </w:r>
      <w:r w:rsidR="00B9207F" w:rsidRPr="00B9207F">
        <w:rPr>
          <w:rFonts w:cs="Arial"/>
          <w:lang w:eastAsia="ar-SA"/>
        </w:rPr>
        <w:t xml:space="preserve"> </w:t>
      </w:r>
    </w:p>
    <w:p w:rsidR="00B9207F" w:rsidRPr="00C87977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B9207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proofErr w:type="gramStart"/>
      <w:r w:rsidRPr="00B9207F">
        <w:rPr>
          <w:rFonts w:cs="Arial"/>
          <w:sz w:val="20"/>
          <w:szCs w:val="20"/>
          <w:lang w:eastAsia="ar-SA"/>
        </w:rPr>
        <w:t>реализуемых в рамках муниципальной программы</w:t>
      </w:r>
      <w:r w:rsidR="00F15CB1" w:rsidRPr="00B9207F">
        <w:rPr>
          <w:rFonts w:cs="Arial"/>
          <w:sz w:val="20"/>
          <w:szCs w:val="20"/>
          <w:lang w:eastAsia="ar-SA"/>
        </w:rPr>
        <w:t xml:space="preserve"> </w:t>
      </w:r>
      <w:r w:rsidR="00AA6BC8">
        <w:rPr>
          <w:rFonts w:cs="Arial"/>
          <w:sz w:val="20"/>
          <w:szCs w:val="20"/>
          <w:lang w:eastAsia="ar-SA"/>
        </w:rPr>
        <w:t>Евстратовского</w:t>
      </w:r>
      <w:r w:rsidR="00F15CB1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r w:rsidR="00F557EB">
        <w:rPr>
          <w:rFonts w:cs="Arial"/>
          <w:sz w:val="20"/>
          <w:szCs w:val="20"/>
          <w:lang w:eastAsia="ar-SA"/>
        </w:rPr>
        <w:t xml:space="preserve">Россошанского муниципального района </w:t>
      </w:r>
      <w:r w:rsidR="00A16099">
        <w:rPr>
          <w:rFonts w:cs="Arial"/>
          <w:sz w:val="20"/>
          <w:szCs w:val="20"/>
          <w:lang w:eastAsia="ar-SA"/>
        </w:rPr>
        <w:t xml:space="preserve">Воронежской области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r w:rsidR="00AA6BC8">
        <w:rPr>
          <w:rFonts w:cs="Arial"/>
          <w:sz w:val="20"/>
          <w:szCs w:val="20"/>
          <w:lang w:eastAsia="ar-SA"/>
        </w:rPr>
        <w:t>Евстратовского</w:t>
      </w:r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proofErr w:type="gramEnd"/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B9207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B9207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A02B65" w:rsidP="00C80591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6" w:anchor="'Приложение 3 к'!P1079" w:history="1">
              <w:r w:rsidR="00CE05C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CE05CF" w:rsidRPr="00B9207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B9207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Россошанского муниципального района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781EF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B9207F" w:rsidTr="00C87977">
        <w:trPr>
          <w:trHeight w:val="27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781EF6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1146A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87977" w:rsidRPr="00C87977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B9207F" w:rsidRDefault="001D4F5D" w:rsidP="00F557E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актуализированной Схемы территориального планирования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781EF6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Россошанского муниципального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6A538D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CE05CF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0591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7977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C87977">
              <w:rPr>
                <w:rFonts w:cs="Arial"/>
                <w:sz w:val="20"/>
                <w:szCs w:val="20"/>
                <w:lang w:eastAsia="ar-SA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  <w:lang w:eastAsia="ar-SA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  <w:lang w:eastAsia="ar-SA"/>
              </w:rPr>
              <w:t>–коммунального комплекса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B1F44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AA6BC8"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D404A" w:rsidRPr="00B9207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Default="00891B00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B9207F">
        <w:rPr>
          <w:rFonts w:cs="Arial"/>
          <w:sz w:val="18"/>
          <w:szCs w:val="18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B9207F" w:rsidRPr="00B9207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>Приложение 4 к муниципальной программе</w:t>
      </w:r>
      <w:r w:rsidR="00F15CB1" w:rsidRPr="00B9207F">
        <w:rPr>
          <w:rFonts w:cs="Arial"/>
        </w:rPr>
        <w:t xml:space="preserve"> </w:t>
      </w:r>
      <w:r w:rsidR="00AA6BC8">
        <w:rPr>
          <w:rFonts w:cs="Arial"/>
        </w:rPr>
        <w:t>Евстратовского</w:t>
      </w:r>
      <w:r w:rsidR="00F15CB1" w:rsidRPr="00B9207F">
        <w:rPr>
          <w:rFonts w:cs="Arial"/>
        </w:rPr>
        <w:t xml:space="preserve"> сельского поселения</w:t>
      </w:r>
      <w:r w:rsidRPr="00B9207F">
        <w:rPr>
          <w:rFonts w:cs="Arial"/>
        </w:rPr>
        <w:t xml:space="preserve"> </w:t>
      </w:r>
      <w:r w:rsidR="00F557EB">
        <w:rPr>
          <w:rFonts w:cs="Arial"/>
        </w:rPr>
        <w:t>Россошанского муниципального района</w:t>
      </w:r>
      <w:r w:rsidR="006D1A99" w:rsidRPr="006D1A99">
        <w:rPr>
          <w:rFonts w:cs="Arial"/>
        </w:rPr>
        <w:t xml:space="preserve"> </w:t>
      </w:r>
      <w:r w:rsidR="006D1A99" w:rsidRPr="00B9207F">
        <w:rPr>
          <w:rFonts w:cs="Arial"/>
        </w:rPr>
        <w:t>Воронежской области</w:t>
      </w:r>
      <w:r w:rsidR="00F557EB">
        <w:rPr>
          <w:rFonts w:cs="Arial"/>
        </w:rPr>
        <w:t xml:space="preserve">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AA6BC8">
        <w:rPr>
          <w:rFonts w:cs="Arial"/>
        </w:rPr>
        <w:t>Евстратовского</w:t>
      </w:r>
      <w:r w:rsidRPr="00B9207F">
        <w:rPr>
          <w:rFonts w:cs="Arial"/>
        </w:rPr>
        <w:t xml:space="preserve"> сельского поселения» </w:t>
      </w:r>
      <w:r w:rsidR="00B9207F" w:rsidRPr="00B9207F">
        <w:rPr>
          <w:rFonts w:cs="Arial"/>
        </w:rPr>
        <w:t xml:space="preserve"> </w:t>
      </w:r>
    </w:p>
    <w:p w:rsidR="00B9207F" w:rsidRPr="00B9207F" w:rsidRDefault="00B9207F" w:rsidP="00B9207F">
      <w:pPr>
        <w:ind w:left="7938" w:firstLine="0"/>
        <w:rPr>
          <w:rFonts w:cs="Arial"/>
        </w:rPr>
      </w:pPr>
    </w:p>
    <w:p w:rsidR="00B9207F" w:rsidRPr="00B9207F" w:rsidRDefault="00B9207F" w:rsidP="00B741D3">
      <w:pPr>
        <w:jc w:val="center"/>
        <w:rPr>
          <w:rFonts w:cs="Arial"/>
          <w:sz w:val="20"/>
          <w:szCs w:val="20"/>
        </w:rPr>
      </w:pPr>
    </w:p>
    <w:p w:rsidR="00B741D3" w:rsidRPr="00B9207F" w:rsidRDefault="00891B00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>Расходы бюджета</w:t>
      </w:r>
      <w:r w:rsidR="00B741D3" w:rsidRPr="00B9207F">
        <w:rPr>
          <w:rFonts w:cs="Arial"/>
          <w:sz w:val="20"/>
          <w:szCs w:val="20"/>
        </w:rPr>
        <w:t xml:space="preserve"> </w:t>
      </w:r>
      <w:r w:rsidR="00AA6BC8">
        <w:rPr>
          <w:rFonts w:cs="Arial"/>
          <w:sz w:val="20"/>
          <w:szCs w:val="20"/>
        </w:rPr>
        <w:t>Евстратовского</w:t>
      </w:r>
      <w:r w:rsidR="00B741D3" w:rsidRPr="00B9207F">
        <w:rPr>
          <w:rFonts w:cs="Arial"/>
          <w:sz w:val="20"/>
          <w:szCs w:val="20"/>
        </w:rPr>
        <w:t xml:space="preserve"> сельского поселения</w:t>
      </w:r>
      <w:r w:rsidR="004D404A" w:rsidRPr="00B9207F">
        <w:rPr>
          <w:rFonts w:cs="Arial"/>
          <w:sz w:val="20"/>
          <w:szCs w:val="20"/>
        </w:rPr>
        <w:t xml:space="preserve"> </w:t>
      </w:r>
      <w:r w:rsidR="00B741D3" w:rsidRPr="00B9207F">
        <w:rPr>
          <w:rFonts w:cs="Arial"/>
          <w:sz w:val="20"/>
          <w:szCs w:val="20"/>
        </w:rPr>
        <w:t xml:space="preserve">на </w:t>
      </w:r>
      <w:r w:rsidRPr="00B9207F">
        <w:rPr>
          <w:rFonts w:cs="Arial"/>
          <w:sz w:val="20"/>
          <w:szCs w:val="20"/>
        </w:rPr>
        <w:t xml:space="preserve">реализацию муниципальной программы </w:t>
      </w:r>
      <w:r w:rsidR="00AA6BC8">
        <w:rPr>
          <w:rFonts w:cs="Arial"/>
          <w:sz w:val="20"/>
          <w:szCs w:val="20"/>
          <w:lang w:eastAsia="ar-SA"/>
        </w:rPr>
        <w:t>Евстратовского</w:t>
      </w:r>
      <w:r w:rsidR="00F557EB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F557EB">
        <w:rPr>
          <w:rFonts w:cs="Arial"/>
          <w:sz w:val="20"/>
          <w:szCs w:val="20"/>
          <w:lang w:eastAsia="ar-SA"/>
        </w:rPr>
        <w:t xml:space="preserve"> Россошанского муниципального района </w:t>
      </w:r>
      <w:r w:rsidR="006D1A99">
        <w:rPr>
          <w:rFonts w:cs="Arial"/>
          <w:sz w:val="20"/>
          <w:szCs w:val="20"/>
          <w:lang w:eastAsia="ar-SA"/>
        </w:rPr>
        <w:t xml:space="preserve">Воронежской области </w:t>
      </w:r>
      <w:r w:rsidR="00B741D3" w:rsidRPr="00B9207F">
        <w:rPr>
          <w:rFonts w:cs="Arial"/>
          <w:sz w:val="20"/>
          <w:szCs w:val="20"/>
        </w:rPr>
        <w:t>«Обеспечение доступным и комфортным жильем и коммунальными услугами</w:t>
      </w:r>
    </w:p>
    <w:p w:rsidR="00891B00" w:rsidRPr="00B9207F" w:rsidRDefault="00B741D3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 xml:space="preserve">населения </w:t>
      </w:r>
      <w:r w:rsidR="00AA6BC8">
        <w:rPr>
          <w:rFonts w:cs="Arial"/>
          <w:sz w:val="20"/>
          <w:szCs w:val="20"/>
        </w:rPr>
        <w:t>Евстратовского</w:t>
      </w:r>
      <w:r w:rsidRPr="00B9207F">
        <w:rPr>
          <w:rFonts w:cs="Arial"/>
          <w:sz w:val="20"/>
          <w:szCs w:val="20"/>
        </w:rPr>
        <w:t xml:space="preserve"> сельского поселения»</w:t>
      </w:r>
    </w:p>
    <w:p w:rsidR="00B741D3" w:rsidRPr="00B9207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2126"/>
        <w:gridCol w:w="1701"/>
        <w:gridCol w:w="851"/>
        <w:gridCol w:w="850"/>
        <w:gridCol w:w="957"/>
        <w:gridCol w:w="940"/>
        <w:gridCol w:w="1080"/>
        <w:gridCol w:w="992"/>
        <w:gridCol w:w="889"/>
        <w:gridCol w:w="1075"/>
        <w:gridCol w:w="940"/>
        <w:gridCol w:w="976"/>
        <w:gridCol w:w="6"/>
      </w:tblGrid>
      <w:tr w:rsidR="00891B00" w:rsidRPr="00B9207F" w:rsidTr="00C87977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r w:rsidR="00AA6BC8">
              <w:rPr>
                <w:rFonts w:cs="Arial"/>
                <w:sz w:val="20"/>
                <w:szCs w:val="20"/>
              </w:rPr>
              <w:t>Евстратовского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C80591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B9207F" w:rsidTr="00F557EB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B9207F" w:rsidTr="00C87977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Первый год реализации </w:t>
            </w:r>
            <w:r w:rsidR="00273DDC">
              <w:rPr>
                <w:rFonts w:cs="Arial"/>
                <w:sz w:val="20"/>
                <w:szCs w:val="20"/>
              </w:rPr>
              <w:t xml:space="preserve">     </w:t>
            </w:r>
            <w:r w:rsidRPr="00B9207F">
              <w:rPr>
                <w:rFonts w:cs="Arial"/>
                <w:sz w:val="20"/>
                <w:szCs w:val="20"/>
              </w:rPr>
              <w:t>(</w:t>
            </w:r>
            <w:r w:rsidR="00273DDC">
              <w:rPr>
                <w:rFonts w:cs="Arial"/>
                <w:sz w:val="20"/>
                <w:szCs w:val="20"/>
              </w:rPr>
              <w:t>2021</w:t>
            </w:r>
            <w:r w:rsidRPr="00B9207F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B9207F" w:rsidTr="00273DDC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B9207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 xml:space="preserve">бюджете </w:t>
            </w:r>
            <w:r w:rsidR="004D404A" w:rsidRPr="00B9207F">
              <w:rPr>
                <w:rFonts w:cs="Arial"/>
                <w:sz w:val="20"/>
                <w:szCs w:val="20"/>
              </w:rPr>
              <w:t>поселения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четвертый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273DDC" w:rsidRPr="00B9207F" w:rsidTr="00273DDC">
        <w:trPr>
          <w:gridAfter w:val="1"/>
          <w:wAfter w:w="6" w:type="dxa"/>
          <w:trHeight w:val="9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Местный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C80591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891B00" w:rsidRPr="00B920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14</w:t>
            </w:r>
          </w:p>
        </w:tc>
      </w:tr>
      <w:tr w:rsidR="00201512" w:rsidRPr="00B9207F" w:rsidTr="00273DDC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557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 «О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65ADD">
              <w:rPr>
                <w:rFonts w:cs="Arial"/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802E36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827,7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802E36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799,9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12" w:rsidRPr="00B9207F" w:rsidRDefault="00201512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</w:tr>
      <w:tr w:rsidR="00201512" w:rsidRPr="00B9207F" w:rsidTr="00273DDC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12" w:rsidRPr="00B9207F" w:rsidRDefault="00201512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12" w:rsidRPr="00B9207F" w:rsidRDefault="0020151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12" w:rsidRPr="00B9207F" w:rsidRDefault="00201512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65ADD" w:rsidRPr="00B9207F" w:rsidTr="00F557EB">
        <w:trPr>
          <w:gridAfter w:val="1"/>
          <w:wAfter w:w="6" w:type="dxa"/>
          <w:trHeight w:val="16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ADD" w:rsidRPr="00B9207F" w:rsidRDefault="00065ADD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2578,4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ADD" w:rsidRPr="00B9207F" w:rsidRDefault="00065ADD" w:rsidP="003A297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827,7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ADD" w:rsidRPr="00B9207F" w:rsidRDefault="00065ADD" w:rsidP="003A297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ADD" w:rsidRPr="00B9207F" w:rsidRDefault="00065ADD" w:rsidP="003A297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ADD" w:rsidRPr="00B9207F" w:rsidRDefault="00065ADD" w:rsidP="003A297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799,9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</w:tr>
      <w:tr w:rsidR="00065ADD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«Развитие градостроительной деятельности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5ADD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65ADD" w:rsidRPr="00B9207F" w:rsidTr="00273DDC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5ADD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5ADD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DD" w:rsidRPr="00B9207F" w:rsidRDefault="00065ADD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65ADD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5ADD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услугами ЖКХ населения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65493A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65493A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65493A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DD" w:rsidRPr="00B9207F" w:rsidRDefault="00065AD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</w:tr>
      <w:tr w:rsidR="00065ADD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DD" w:rsidRPr="00B9207F" w:rsidRDefault="00065ADD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DD" w:rsidRPr="00B9207F" w:rsidRDefault="00065ADD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012EF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2EF" w:rsidRPr="00B9207F" w:rsidRDefault="004012EF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2EF" w:rsidRPr="00B9207F" w:rsidRDefault="004012EF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545EA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3A297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3A297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3A297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3A297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3A297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2EF" w:rsidRPr="00B9207F" w:rsidRDefault="004012EF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50,2</w:t>
            </w:r>
          </w:p>
        </w:tc>
      </w:tr>
      <w:tr w:rsidR="004012EF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</w:t>
            </w:r>
            <w:r w:rsidRPr="00B9207F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C0087E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C0087E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C0087E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2EF" w:rsidRPr="00B9207F" w:rsidRDefault="004012EF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2EF" w:rsidRPr="00B9207F" w:rsidRDefault="004012EF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</w:tr>
      <w:tr w:rsidR="00C267AD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AD" w:rsidRPr="00B9207F" w:rsidRDefault="00C267AD" w:rsidP="005C3F1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AD" w:rsidRPr="00B9207F" w:rsidRDefault="00C267AD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3A297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3A297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3A297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3A297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3A297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AD" w:rsidRPr="00B9207F" w:rsidRDefault="00C267AD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42,9</w:t>
            </w:r>
          </w:p>
        </w:tc>
      </w:tr>
      <w:tr w:rsidR="00C267AD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AD" w:rsidRPr="00B9207F" w:rsidRDefault="00C267AD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AD" w:rsidRPr="00B9207F" w:rsidRDefault="00C267AD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AD" w:rsidRPr="00B9207F" w:rsidRDefault="00C267A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AD" w:rsidRPr="00B9207F" w:rsidRDefault="00C267AD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F17A1C" w:rsidRPr="00B9207F" w:rsidRDefault="002E04EF" w:rsidP="002E04EF">
      <w:pPr>
        <w:tabs>
          <w:tab w:val="left" w:pos="6486"/>
        </w:tabs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W w:w="15085" w:type="dxa"/>
        <w:tblInd w:w="-176" w:type="dxa"/>
        <w:tblLayout w:type="fixed"/>
        <w:tblLook w:val="0000"/>
      </w:tblPr>
      <w:tblGrid>
        <w:gridCol w:w="1704"/>
        <w:gridCol w:w="2128"/>
        <w:gridCol w:w="1703"/>
        <w:gridCol w:w="851"/>
        <w:gridCol w:w="850"/>
        <w:gridCol w:w="957"/>
        <w:gridCol w:w="940"/>
        <w:gridCol w:w="1080"/>
        <w:gridCol w:w="992"/>
        <w:gridCol w:w="889"/>
        <w:gridCol w:w="1075"/>
        <w:gridCol w:w="940"/>
        <w:gridCol w:w="976"/>
      </w:tblGrid>
      <w:tr w:rsidR="00F17A1C" w:rsidRPr="00B9207F" w:rsidTr="002E09A0">
        <w:trPr>
          <w:trHeight w:val="298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</w:t>
            </w: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</w:t>
            </w:r>
            <w:r w:rsidR="00B34634">
              <w:rPr>
                <w:rFonts w:cs="Arial"/>
                <w:sz w:val="20"/>
                <w:szCs w:val="20"/>
              </w:rPr>
              <w:t>беспечение мероприятий по капитальному ремонту  многоквартирных домов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612F4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8205AD">
              <w:rPr>
                <w:rFonts w:cs="Arial"/>
                <w:sz w:val="20"/>
                <w:szCs w:val="20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C267A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C267AD" w:rsidP="004051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1C" w:rsidRPr="00B9207F" w:rsidRDefault="002E09A0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</w:tr>
      <w:tr w:rsidR="00F17A1C" w:rsidRPr="00B9207F" w:rsidTr="002E09A0">
        <w:trPr>
          <w:trHeight w:val="298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A1C" w:rsidRPr="00B9207F" w:rsidRDefault="00F17A1C" w:rsidP="0040510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A1C" w:rsidRPr="00B9207F" w:rsidRDefault="00F17A1C" w:rsidP="0040510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1C" w:rsidRPr="00B9207F" w:rsidRDefault="00F17A1C" w:rsidP="0040510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205AD" w:rsidRPr="00B9207F" w:rsidTr="002E09A0">
        <w:trPr>
          <w:trHeight w:val="985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5AD" w:rsidRPr="00B9207F" w:rsidRDefault="008205AD" w:rsidP="0040510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5AD" w:rsidRPr="00B9207F" w:rsidRDefault="008205AD" w:rsidP="0040510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5AD" w:rsidRPr="00B9207F" w:rsidRDefault="008205AD" w:rsidP="0040510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5AD" w:rsidRPr="00B9207F" w:rsidRDefault="008205AD" w:rsidP="003A297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5AD" w:rsidRPr="00B9207F" w:rsidRDefault="008205AD" w:rsidP="003A297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5AD" w:rsidRPr="00B9207F" w:rsidRDefault="008205AD" w:rsidP="003A297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5AD" w:rsidRPr="00B9207F" w:rsidRDefault="008205AD" w:rsidP="003A297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5AD" w:rsidRPr="00B9207F" w:rsidRDefault="008205AD" w:rsidP="003A297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5AD" w:rsidRPr="00B9207F" w:rsidRDefault="008205AD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5AD" w:rsidRPr="00B9207F" w:rsidRDefault="008205AD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5AD" w:rsidRPr="00B9207F" w:rsidRDefault="008205AD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5AD" w:rsidRPr="00B9207F" w:rsidRDefault="008205AD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5AD" w:rsidRPr="00B9207F" w:rsidRDefault="008205AD" w:rsidP="003A297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7,3</w:t>
            </w:r>
          </w:p>
        </w:tc>
      </w:tr>
    </w:tbl>
    <w:p w:rsidR="001737E3" w:rsidRPr="00B9207F" w:rsidRDefault="001737E3" w:rsidP="002E04EF">
      <w:pPr>
        <w:tabs>
          <w:tab w:val="left" w:pos="6486"/>
        </w:tabs>
        <w:ind w:firstLine="0"/>
        <w:rPr>
          <w:rFonts w:cs="Arial"/>
          <w:sz w:val="20"/>
          <w:szCs w:val="20"/>
        </w:rPr>
      </w:pPr>
    </w:p>
    <w:sectPr w:rsidR="001737E3" w:rsidRPr="00B9207F" w:rsidSect="00B9207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B0" w:rsidRDefault="00EC00B0">
      <w:r>
        <w:separator/>
      </w:r>
    </w:p>
  </w:endnote>
  <w:endnote w:type="continuationSeparator" w:id="0">
    <w:p w:rsidR="00EC00B0" w:rsidRDefault="00EC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7D" w:rsidRPr="00D43193" w:rsidRDefault="003A297D" w:rsidP="00D431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B0" w:rsidRDefault="00EC00B0">
      <w:r>
        <w:separator/>
      </w:r>
    </w:p>
  </w:footnote>
  <w:footnote w:type="continuationSeparator" w:id="0">
    <w:p w:rsidR="00EC00B0" w:rsidRDefault="00EC0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7D" w:rsidRDefault="003A297D" w:rsidP="0059053A">
    <w:pPr>
      <w:pStyle w:val="af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FD3362"/>
    <w:rsid w:val="00001198"/>
    <w:rsid w:val="00015513"/>
    <w:rsid w:val="000167E1"/>
    <w:rsid w:val="00051D4B"/>
    <w:rsid w:val="000637D3"/>
    <w:rsid w:val="00063948"/>
    <w:rsid w:val="00065ADD"/>
    <w:rsid w:val="00070F1E"/>
    <w:rsid w:val="0007433E"/>
    <w:rsid w:val="00080A2D"/>
    <w:rsid w:val="000852A3"/>
    <w:rsid w:val="000928F3"/>
    <w:rsid w:val="00095401"/>
    <w:rsid w:val="000A1783"/>
    <w:rsid w:val="000A18D3"/>
    <w:rsid w:val="000A35F2"/>
    <w:rsid w:val="000A66E9"/>
    <w:rsid w:val="000A6F6A"/>
    <w:rsid w:val="000A7A8A"/>
    <w:rsid w:val="000C0178"/>
    <w:rsid w:val="000C2CE9"/>
    <w:rsid w:val="000E1695"/>
    <w:rsid w:val="000F74EA"/>
    <w:rsid w:val="0010032B"/>
    <w:rsid w:val="00121A21"/>
    <w:rsid w:val="0012366E"/>
    <w:rsid w:val="00134793"/>
    <w:rsid w:val="00136C28"/>
    <w:rsid w:val="001449A7"/>
    <w:rsid w:val="001473CD"/>
    <w:rsid w:val="00154244"/>
    <w:rsid w:val="00172F60"/>
    <w:rsid w:val="001737E3"/>
    <w:rsid w:val="001861FE"/>
    <w:rsid w:val="00196679"/>
    <w:rsid w:val="001C2643"/>
    <w:rsid w:val="001D3D65"/>
    <w:rsid w:val="001D4499"/>
    <w:rsid w:val="001D4F5D"/>
    <w:rsid w:val="001F0BB5"/>
    <w:rsid w:val="001F5778"/>
    <w:rsid w:val="001F62CA"/>
    <w:rsid w:val="00201512"/>
    <w:rsid w:val="00213A2E"/>
    <w:rsid w:val="002178CF"/>
    <w:rsid w:val="002215FF"/>
    <w:rsid w:val="00224126"/>
    <w:rsid w:val="002529B8"/>
    <w:rsid w:val="002579D6"/>
    <w:rsid w:val="00262C71"/>
    <w:rsid w:val="00266B28"/>
    <w:rsid w:val="00271946"/>
    <w:rsid w:val="00273DDC"/>
    <w:rsid w:val="00293747"/>
    <w:rsid w:val="00295F7A"/>
    <w:rsid w:val="002A3B5D"/>
    <w:rsid w:val="002A64D8"/>
    <w:rsid w:val="002A6CB9"/>
    <w:rsid w:val="002C05B0"/>
    <w:rsid w:val="002D0316"/>
    <w:rsid w:val="002D15A1"/>
    <w:rsid w:val="002E04EF"/>
    <w:rsid w:val="002E09A0"/>
    <w:rsid w:val="002F26F1"/>
    <w:rsid w:val="00300A32"/>
    <w:rsid w:val="003038AC"/>
    <w:rsid w:val="00315C37"/>
    <w:rsid w:val="00323015"/>
    <w:rsid w:val="00325C50"/>
    <w:rsid w:val="00330AD8"/>
    <w:rsid w:val="003561F5"/>
    <w:rsid w:val="003658AA"/>
    <w:rsid w:val="003667DA"/>
    <w:rsid w:val="003924E1"/>
    <w:rsid w:val="00394700"/>
    <w:rsid w:val="003A142C"/>
    <w:rsid w:val="003A297D"/>
    <w:rsid w:val="003A73CC"/>
    <w:rsid w:val="003C3E67"/>
    <w:rsid w:val="003C404A"/>
    <w:rsid w:val="003C6A19"/>
    <w:rsid w:val="003D0F8E"/>
    <w:rsid w:val="003D2B49"/>
    <w:rsid w:val="003D5940"/>
    <w:rsid w:val="003E4AB7"/>
    <w:rsid w:val="003F683F"/>
    <w:rsid w:val="004012EF"/>
    <w:rsid w:val="00405103"/>
    <w:rsid w:val="004076B0"/>
    <w:rsid w:val="00411358"/>
    <w:rsid w:val="00433498"/>
    <w:rsid w:val="00436286"/>
    <w:rsid w:val="00447341"/>
    <w:rsid w:val="00462F70"/>
    <w:rsid w:val="00472950"/>
    <w:rsid w:val="00486859"/>
    <w:rsid w:val="004A2A4E"/>
    <w:rsid w:val="004A6370"/>
    <w:rsid w:val="004B0A90"/>
    <w:rsid w:val="004D404A"/>
    <w:rsid w:val="004E0203"/>
    <w:rsid w:val="004E188F"/>
    <w:rsid w:val="004E7066"/>
    <w:rsid w:val="004E782C"/>
    <w:rsid w:val="00511C98"/>
    <w:rsid w:val="00512320"/>
    <w:rsid w:val="00522A76"/>
    <w:rsid w:val="00523E24"/>
    <w:rsid w:val="005353FB"/>
    <w:rsid w:val="00535659"/>
    <w:rsid w:val="00545EA0"/>
    <w:rsid w:val="00554531"/>
    <w:rsid w:val="00565F85"/>
    <w:rsid w:val="005862BD"/>
    <w:rsid w:val="0059053A"/>
    <w:rsid w:val="005960EF"/>
    <w:rsid w:val="00597D0D"/>
    <w:rsid w:val="005B3F48"/>
    <w:rsid w:val="005C1983"/>
    <w:rsid w:val="005C3F17"/>
    <w:rsid w:val="005D6666"/>
    <w:rsid w:val="005F28CA"/>
    <w:rsid w:val="005F358F"/>
    <w:rsid w:val="005F4733"/>
    <w:rsid w:val="005F6861"/>
    <w:rsid w:val="00615483"/>
    <w:rsid w:val="00621D82"/>
    <w:rsid w:val="00624642"/>
    <w:rsid w:val="006264F6"/>
    <w:rsid w:val="006357FD"/>
    <w:rsid w:val="00647039"/>
    <w:rsid w:val="00652BB9"/>
    <w:rsid w:val="0065493A"/>
    <w:rsid w:val="0066476E"/>
    <w:rsid w:val="00667FC7"/>
    <w:rsid w:val="00676BFB"/>
    <w:rsid w:val="00686FC0"/>
    <w:rsid w:val="00694483"/>
    <w:rsid w:val="00695FE8"/>
    <w:rsid w:val="006A538D"/>
    <w:rsid w:val="006D1620"/>
    <w:rsid w:val="006D1A99"/>
    <w:rsid w:val="006F0579"/>
    <w:rsid w:val="006F236D"/>
    <w:rsid w:val="006F78E3"/>
    <w:rsid w:val="006F7C81"/>
    <w:rsid w:val="00705E2F"/>
    <w:rsid w:val="007266C5"/>
    <w:rsid w:val="00734350"/>
    <w:rsid w:val="007578AC"/>
    <w:rsid w:val="00767872"/>
    <w:rsid w:val="0078097D"/>
    <w:rsid w:val="00781447"/>
    <w:rsid w:val="00781EF6"/>
    <w:rsid w:val="007971E6"/>
    <w:rsid w:val="007A0866"/>
    <w:rsid w:val="007B500D"/>
    <w:rsid w:val="007C41D9"/>
    <w:rsid w:val="007C4CC1"/>
    <w:rsid w:val="007C59D0"/>
    <w:rsid w:val="007D28F7"/>
    <w:rsid w:val="00802E36"/>
    <w:rsid w:val="008074AF"/>
    <w:rsid w:val="00812441"/>
    <w:rsid w:val="008205AD"/>
    <w:rsid w:val="00821D03"/>
    <w:rsid w:val="00824FC5"/>
    <w:rsid w:val="00826FEE"/>
    <w:rsid w:val="0082781B"/>
    <w:rsid w:val="00827851"/>
    <w:rsid w:val="00843F6C"/>
    <w:rsid w:val="008449BE"/>
    <w:rsid w:val="00853429"/>
    <w:rsid w:val="0087260A"/>
    <w:rsid w:val="00876C0E"/>
    <w:rsid w:val="00882411"/>
    <w:rsid w:val="00891B00"/>
    <w:rsid w:val="008B2D11"/>
    <w:rsid w:val="008B47D0"/>
    <w:rsid w:val="008C2054"/>
    <w:rsid w:val="008D3A0A"/>
    <w:rsid w:val="00923111"/>
    <w:rsid w:val="009270B4"/>
    <w:rsid w:val="0093048C"/>
    <w:rsid w:val="00932448"/>
    <w:rsid w:val="00953869"/>
    <w:rsid w:val="00953EF8"/>
    <w:rsid w:val="00954B75"/>
    <w:rsid w:val="00982F7F"/>
    <w:rsid w:val="00987415"/>
    <w:rsid w:val="00993BCF"/>
    <w:rsid w:val="009A485D"/>
    <w:rsid w:val="009D034E"/>
    <w:rsid w:val="009E007E"/>
    <w:rsid w:val="009E34F3"/>
    <w:rsid w:val="009F3A15"/>
    <w:rsid w:val="00A02A5C"/>
    <w:rsid w:val="00A02B65"/>
    <w:rsid w:val="00A034A7"/>
    <w:rsid w:val="00A0368C"/>
    <w:rsid w:val="00A119A6"/>
    <w:rsid w:val="00A16099"/>
    <w:rsid w:val="00A16E8A"/>
    <w:rsid w:val="00A20973"/>
    <w:rsid w:val="00A20991"/>
    <w:rsid w:val="00A2571F"/>
    <w:rsid w:val="00A26E90"/>
    <w:rsid w:val="00A320C1"/>
    <w:rsid w:val="00A3641C"/>
    <w:rsid w:val="00A368BE"/>
    <w:rsid w:val="00A45665"/>
    <w:rsid w:val="00A47515"/>
    <w:rsid w:val="00A534ED"/>
    <w:rsid w:val="00A6281C"/>
    <w:rsid w:val="00A64C37"/>
    <w:rsid w:val="00A82B5F"/>
    <w:rsid w:val="00A85ABD"/>
    <w:rsid w:val="00AA1923"/>
    <w:rsid w:val="00AA6BC8"/>
    <w:rsid w:val="00AA7684"/>
    <w:rsid w:val="00AB271E"/>
    <w:rsid w:val="00AB2A83"/>
    <w:rsid w:val="00AD606B"/>
    <w:rsid w:val="00AD6C66"/>
    <w:rsid w:val="00AE70D1"/>
    <w:rsid w:val="00AF3943"/>
    <w:rsid w:val="00AF703C"/>
    <w:rsid w:val="00AF7824"/>
    <w:rsid w:val="00B11179"/>
    <w:rsid w:val="00B13245"/>
    <w:rsid w:val="00B17E5C"/>
    <w:rsid w:val="00B214CE"/>
    <w:rsid w:val="00B27E8A"/>
    <w:rsid w:val="00B315E3"/>
    <w:rsid w:val="00B34634"/>
    <w:rsid w:val="00B36DD8"/>
    <w:rsid w:val="00B44B67"/>
    <w:rsid w:val="00B519B0"/>
    <w:rsid w:val="00B53395"/>
    <w:rsid w:val="00B54E02"/>
    <w:rsid w:val="00B560EB"/>
    <w:rsid w:val="00B741D3"/>
    <w:rsid w:val="00B9207F"/>
    <w:rsid w:val="00B971C8"/>
    <w:rsid w:val="00BA13D7"/>
    <w:rsid w:val="00BA50E2"/>
    <w:rsid w:val="00BA6172"/>
    <w:rsid w:val="00BB0776"/>
    <w:rsid w:val="00BB088A"/>
    <w:rsid w:val="00BB7765"/>
    <w:rsid w:val="00BC778A"/>
    <w:rsid w:val="00BC7EAF"/>
    <w:rsid w:val="00BD2498"/>
    <w:rsid w:val="00BD6B3C"/>
    <w:rsid w:val="00BE4E7F"/>
    <w:rsid w:val="00BF73E2"/>
    <w:rsid w:val="00C0087E"/>
    <w:rsid w:val="00C1146A"/>
    <w:rsid w:val="00C13B9A"/>
    <w:rsid w:val="00C267AD"/>
    <w:rsid w:val="00C366BD"/>
    <w:rsid w:val="00C53418"/>
    <w:rsid w:val="00C57A53"/>
    <w:rsid w:val="00C67360"/>
    <w:rsid w:val="00C80591"/>
    <w:rsid w:val="00C87977"/>
    <w:rsid w:val="00CA1FB7"/>
    <w:rsid w:val="00CA2FBD"/>
    <w:rsid w:val="00CA55FC"/>
    <w:rsid w:val="00CB0B92"/>
    <w:rsid w:val="00CB1F44"/>
    <w:rsid w:val="00CD127A"/>
    <w:rsid w:val="00CD4182"/>
    <w:rsid w:val="00CE05CF"/>
    <w:rsid w:val="00CE1093"/>
    <w:rsid w:val="00CF021F"/>
    <w:rsid w:val="00CF2ACF"/>
    <w:rsid w:val="00CF737F"/>
    <w:rsid w:val="00D16515"/>
    <w:rsid w:val="00D16AD0"/>
    <w:rsid w:val="00D25396"/>
    <w:rsid w:val="00D31CC2"/>
    <w:rsid w:val="00D32B23"/>
    <w:rsid w:val="00D3793D"/>
    <w:rsid w:val="00D43193"/>
    <w:rsid w:val="00D56B40"/>
    <w:rsid w:val="00D632AE"/>
    <w:rsid w:val="00D72747"/>
    <w:rsid w:val="00D75CEF"/>
    <w:rsid w:val="00D75DAA"/>
    <w:rsid w:val="00D77261"/>
    <w:rsid w:val="00DC0D62"/>
    <w:rsid w:val="00DC384B"/>
    <w:rsid w:val="00DF5952"/>
    <w:rsid w:val="00E24D23"/>
    <w:rsid w:val="00E26923"/>
    <w:rsid w:val="00E603D2"/>
    <w:rsid w:val="00E63AC6"/>
    <w:rsid w:val="00E74094"/>
    <w:rsid w:val="00E74CF5"/>
    <w:rsid w:val="00E84196"/>
    <w:rsid w:val="00E96FAA"/>
    <w:rsid w:val="00EA7952"/>
    <w:rsid w:val="00EB111A"/>
    <w:rsid w:val="00EB70E0"/>
    <w:rsid w:val="00EC00B0"/>
    <w:rsid w:val="00EC2B23"/>
    <w:rsid w:val="00EC5864"/>
    <w:rsid w:val="00EC7275"/>
    <w:rsid w:val="00EE6601"/>
    <w:rsid w:val="00EF5A21"/>
    <w:rsid w:val="00F0413D"/>
    <w:rsid w:val="00F15CB1"/>
    <w:rsid w:val="00F17627"/>
    <w:rsid w:val="00F17A1C"/>
    <w:rsid w:val="00F23B1E"/>
    <w:rsid w:val="00F5235C"/>
    <w:rsid w:val="00F557EB"/>
    <w:rsid w:val="00F56F73"/>
    <w:rsid w:val="00F612F4"/>
    <w:rsid w:val="00F942DC"/>
    <w:rsid w:val="00F97062"/>
    <w:rsid w:val="00FB7B25"/>
    <w:rsid w:val="00FC6B42"/>
    <w:rsid w:val="00FD3362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  <w:style w:type="paragraph" w:customStyle="1" w:styleId="095">
    <w:name w:val="Стиль по ширине Первая строка:  095 см"/>
    <w:basedOn w:val="a"/>
    <w:rsid w:val="00293747"/>
    <w:pPr>
      <w:ind w:firstLine="709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403\AppData\Local\Microsoft\Windows\INetCache\Content.MSO\&#1056;&#1072;&#1089;&#1095;&#1077;&#1090;&#1099;%2020.09.20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403\AppData\Local\Microsoft\Windows\INetCache\Content.MSO\&#1056;&#1072;&#1089;&#1095;&#1077;&#1090;&#1099;%2020.09.20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9EB7-B88F-47D1-8F82-E6F71B7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24099</CharactersWithSpaces>
  <SharedDoc>false</SharedDoc>
  <HLinks>
    <vt:vector size="42" baseType="variant">
      <vt:variant>
        <vt:i4>71434303</vt:i4>
      </vt:variant>
      <vt:variant>
        <vt:i4>18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3 к'!P1079</vt:lpwstr>
      </vt:variant>
      <vt:variant>
        <vt:i4>68616314</vt:i4>
      </vt:variant>
      <vt:variant>
        <vt:i4>15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'!P943</vt:lpwstr>
      </vt:variant>
      <vt:variant>
        <vt:i4>68550778</vt:i4>
      </vt:variant>
      <vt:variant>
        <vt:i4>12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'!P942</vt:lpwstr>
      </vt:variant>
      <vt:variant>
        <vt:i4>69403764</vt:i4>
      </vt:variant>
      <vt:variant>
        <vt:i4>9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'!P784</vt:lpwstr>
      </vt:variant>
      <vt:variant>
        <vt:i4>69469300</vt:i4>
      </vt:variant>
      <vt:variant>
        <vt:i4>6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'!P783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Кисель</cp:lastModifiedBy>
  <cp:revision>4</cp:revision>
  <cp:lastPrinted>2020-12-02T07:03:00Z</cp:lastPrinted>
  <dcterms:created xsi:type="dcterms:W3CDTF">2021-04-14T08:19:00Z</dcterms:created>
  <dcterms:modified xsi:type="dcterms:W3CDTF">2021-04-19T11:35:00Z</dcterms:modified>
</cp:coreProperties>
</file>